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9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270"/>
        <w:gridCol w:w="4055"/>
      </w:tblGrid>
      <w:tr w:rsidR="00711FF2" w:rsidRPr="00214716" w14:paraId="41E434B7" w14:textId="77777777" w:rsidTr="00771E00">
        <w:trPr>
          <w:trHeight w:val="398"/>
        </w:trPr>
        <w:tc>
          <w:tcPr>
            <w:tcW w:w="10000" w:type="dxa"/>
            <w:gridSpan w:val="3"/>
            <w:tcBorders>
              <w:top w:val="single" w:sz="4" w:space="0" w:color="auto"/>
            </w:tcBorders>
          </w:tcPr>
          <w:p w14:paraId="3D3CDD17" w14:textId="77777777" w:rsidR="00711FF2" w:rsidRPr="00214716" w:rsidRDefault="00711FF2" w:rsidP="00711FF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4716">
              <w:rPr>
                <w:rFonts w:ascii="Calibri" w:hAnsi="Calibri" w:cs="Calibri"/>
                <w:b/>
                <w:sz w:val="22"/>
                <w:szCs w:val="22"/>
              </w:rPr>
              <w:t>Person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al</w:t>
            </w:r>
            <w:r w:rsidRPr="00214716">
              <w:rPr>
                <w:rFonts w:ascii="Calibri" w:hAnsi="Calibri" w:cs="Calibri"/>
                <w:b/>
                <w:sz w:val="22"/>
                <w:szCs w:val="22"/>
              </w:rPr>
              <w:t xml:space="preserve"> Specification</w:t>
            </w:r>
          </w:p>
          <w:p w14:paraId="62FA92F2" w14:textId="77777777" w:rsidR="00711FF2" w:rsidRPr="00214716" w:rsidRDefault="00711FF2" w:rsidP="00F253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1FF2" w:rsidRPr="00214716" w14:paraId="22EEB4EB" w14:textId="77777777" w:rsidTr="00771E00">
        <w:trPr>
          <w:trHeight w:val="262"/>
        </w:trPr>
        <w:tc>
          <w:tcPr>
            <w:tcW w:w="1675" w:type="dxa"/>
            <w:tcBorders>
              <w:top w:val="single" w:sz="4" w:space="0" w:color="auto"/>
            </w:tcBorders>
          </w:tcPr>
          <w:p w14:paraId="6AC73269" w14:textId="77777777" w:rsidR="00711FF2" w:rsidRPr="00214716" w:rsidRDefault="00711FF2" w:rsidP="00F253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</w:tcPr>
          <w:p w14:paraId="76E5CF7E" w14:textId="708787E3" w:rsidR="00711FF2" w:rsidRPr="00214716" w:rsidRDefault="00711FF2" w:rsidP="006C57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4716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4055" w:type="dxa"/>
            <w:tcBorders>
              <w:top w:val="single" w:sz="4" w:space="0" w:color="auto"/>
            </w:tcBorders>
          </w:tcPr>
          <w:p w14:paraId="6955FD99" w14:textId="77777777" w:rsidR="00711FF2" w:rsidRPr="00214716" w:rsidRDefault="00711FF2" w:rsidP="006C57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4716">
              <w:rPr>
                <w:rFonts w:ascii="Calibri" w:hAnsi="Calibri" w:cs="Calibri"/>
                <w:sz w:val="22"/>
                <w:szCs w:val="22"/>
              </w:rPr>
              <w:t>Desirable</w:t>
            </w:r>
          </w:p>
        </w:tc>
      </w:tr>
      <w:tr w:rsidR="00711FF2" w:rsidRPr="00214716" w14:paraId="1F604503" w14:textId="77777777" w:rsidTr="00771E00">
        <w:trPr>
          <w:trHeight w:val="861"/>
        </w:trPr>
        <w:tc>
          <w:tcPr>
            <w:tcW w:w="1675" w:type="dxa"/>
            <w:tcBorders>
              <w:top w:val="single" w:sz="4" w:space="0" w:color="auto"/>
            </w:tcBorders>
          </w:tcPr>
          <w:p w14:paraId="3A9F6926" w14:textId="77777777" w:rsidR="00711FF2" w:rsidRPr="00711FF2" w:rsidRDefault="00711FF2" w:rsidP="00F25390">
            <w:pPr>
              <w:rPr>
                <w:rFonts w:ascii="Calibri" w:hAnsi="Calibri" w:cs="Calibri"/>
                <w:b/>
                <w:bCs/>
              </w:rPr>
            </w:pPr>
            <w:r w:rsidRPr="00711FF2">
              <w:rPr>
                <w:rFonts w:ascii="Calibri" w:hAnsi="Calibri" w:cs="Calibri"/>
                <w:b/>
                <w:bCs/>
              </w:rPr>
              <w:t>Experience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14:paraId="10919F1D" w14:textId="77777777" w:rsidR="00711FF2" w:rsidRPr="00711FF2" w:rsidRDefault="00711FF2" w:rsidP="00F2539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Experience of working with Primary age children</w:t>
            </w:r>
          </w:p>
        </w:tc>
        <w:tc>
          <w:tcPr>
            <w:tcW w:w="4055" w:type="dxa"/>
            <w:tcBorders>
              <w:top w:val="single" w:sz="4" w:space="0" w:color="auto"/>
            </w:tcBorders>
          </w:tcPr>
          <w:p w14:paraId="3D91D9E0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Experience of working with primary age children in a school setting</w:t>
            </w:r>
          </w:p>
        </w:tc>
      </w:tr>
      <w:tr w:rsidR="00711FF2" w:rsidRPr="00214716" w14:paraId="3D580FE3" w14:textId="77777777" w:rsidTr="00771E00">
        <w:trPr>
          <w:trHeight w:val="2308"/>
        </w:trPr>
        <w:tc>
          <w:tcPr>
            <w:tcW w:w="1675" w:type="dxa"/>
          </w:tcPr>
          <w:p w14:paraId="4B444760" w14:textId="77777777" w:rsidR="00711FF2" w:rsidRPr="00711FF2" w:rsidRDefault="00711FF2" w:rsidP="00F25390">
            <w:pPr>
              <w:rPr>
                <w:rFonts w:ascii="Calibri" w:hAnsi="Calibri" w:cs="Calibri"/>
                <w:b/>
                <w:bCs/>
              </w:rPr>
            </w:pPr>
            <w:r w:rsidRPr="00711FF2">
              <w:rPr>
                <w:rFonts w:ascii="Calibri" w:hAnsi="Calibri" w:cs="Calibri"/>
                <w:b/>
                <w:bCs/>
              </w:rPr>
              <w:t>Qualifications</w:t>
            </w:r>
          </w:p>
          <w:p w14:paraId="15730C10" w14:textId="77777777" w:rsidR="00711FF2" w:rsidRPr="00711FF2" w:rsidRDefault="00711FF2" w:rsidP="00F2539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70" w:type="dxa"/>
          </w:tcPr>
          <w:p w14:paraId="79A281A6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Good numeracy/literacy skills (Grade C equivalent or above in English and mathematics at GCSE or equivalent)</w:t>
            </w:r>
          </w:p>
        </w:tc>
        <w:tc>
          <w:tcPr>
            <w:tcW w:w="4055" w:type="dxa"/>
          </w:tcPr>
          <w:p w14:paraId="6A54B437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 xml:space="preserve">A nationally recognized qualification </w:t>
            </w:r>
            <w:proofErr w:type="spellStart"/>
            <w:r w:rsidRPr="00711FF2">
              <w:rPr>
                <w:rFonts w:ascii="Calibri" w:hAnsi="Calibri" w:cs="Calibri"/>
              </w:rPr>
              <w:t>eg</w:t>
            </w:r>
            <w:proofErr w:type="spellEnd"/>
            <w:r w:rsidRPr="00711FF2">
              <w:rPr>
                <w:rFonts w:ascii="Calibri" w:hAnsi="Calibri" w:cs="Calibri"/>
              </w:rPr>
              <w:t xml:space="preserve"> NVQ 2 for Teaching Assistants / in Early Years, Care and Education or equivalent qualifications or experience</w:t>
            </w:r>
          </w:p>
          <w:p w14:paraId="4E928602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Paediatric First aid training</w:t>
            </w:r>
          </w:p>
          <w:p w14:paraId="662BE75F" w14:textId="77777777" w:rsidR="00711FF2" w:rsidRPr="00711FF2" w:rsidRDefault="00711FF2" w:rsidP="00F25390">
            <w:pPr>
              <w:ind w:left="720"/>
              <w:rPr>
                <w:rFonts w:ascii="Calibri" w:hAnsi="Calibri" w:cs="Calibri"/>
              </w:rPr>
            </w:pPr>
          </w:p>
        </w:tc>
      </w:tr>
      <w:tr w:rsidR="00711FF2" w:rsidRPr="00214716" w14:paraId="2A347236" w14:textId="77777777" w:rsidTr="00771E00">
        <w:trPr>
          <w:trHeight w:val="4587"/>
        </w:trPr>
        <w:tc>
          <w:tcPr>
            <w:tcW w:w="1675" w:type="dxa"/>
            <w:tcBorders>
              <w:bottom w:val="single" w:sz="4" w:space="0" w:color="auto"/>
            </w:tcBorders>
          </w:tcPr>
          <w:p w14:paraId="76665246" w14:textId="77777777" w:rsidR="00711FF2" w:rsidRPr="00711FF2" w:rsidRDefault="00711FF2" w:rsidP="00F25390">
            <w:pPr>
              <w:rPr>
                <w:rFonts w:ascii="Calibri" w:hAnsi="Calibri" w:cs="Calibri"/>
                <w:b/>
                <w:bCs/>
              </w:rPr>
            </w:pPr>
            <w:r w:rsidRPr="00711FF2">
              <w:rPr>
                <w:rFonts w:ascii="Calibri" w:hAnsi="Calibri" w:cs="Calibri"/>
                <w:b/>
                <w:bCs/>
              </w:rPr>
              <w:t>Knowledge &amp; understanding</w:t>
            </w:r>
          </w:p>
          <w:p w14:paraId="4E6F4D53" w14:textId="77777777" w:rsidR="00711FF2" w:rsidRPr="00711FF2" w:rsidRDefault="00711FF2" w:rsidP="00F2539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70" w:type="dxa"/>
          </w:tcPr>
          <w:p w14:paraId="1EF659C6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Ability to self-evaluate own learning needs and willingness to actively seek learning opportunities and undertake appropriate training</w:t>
            </w:r>
          </w:p>
          <w:p w14:paraId="6BDEB4A1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Ability to work constructively as part of a team, understanding classroom roles and responsibilities and your own position within these</w:t>
            </w:r>
          </w:p>
          <w:p w14:paraId="59C46B10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Willingness to comply with all school policies and procedures including Safeguarding and Child Protection and Confidentiality Policies</w:t>
            </w:r>
          </w:p>
          <w:p w14:paraId="5F4C3847" w14:textId="77777777" w:rsidR="00711FF2" w:rsidRPr="00711FF2" w:rsidRDefault="00711FF2" w:rsidP="00F25390">
            <w:pPr>
              <w:rPr>
                <w:rFonts w:ascii="Calibri" w:hAnsi="Calibri" w:cs="Calibri"/>
              </w:rPr>
            </w:pPr>
          </w:p>
        </w:tc>
        <w:tc>
          <w:tcPr>
            <w:tcW w:w="4055" w:type="dxa"/>
          </w:tcPr>
          <w:p w14:paraId="0A17D21D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Working knowledge of the National Curriculum</w:t>
            </w:r>
          </w:p>
          <w:p w14:paraId="4EE45F9A" w14:textId="77777777" w:rsidR="00711FF2" w:rsidRPr="00711FF2" w:rsidRDefault="00711FF2" w:rsidP="00F25390">
            <w:pPr>
              <w:ind w:left="720"/>
              <w:rPr>
                <w:rFonts w:ascii="Calibri" w:hAnsi="Calibri" w:cs="Calibri"/>
              </w:rPr>
            </w:pPr>
          </w:p>
        </w:tc>
      </w:tr>
      <w:tr w:rsidR="00711FF2" w:rsidRPr="00214716" w14:paraId="03F3D22F" w14:textId="77777777" w:rsidTr="00771E00">
        <w:trPr>
          <w:trHeight w:val="876"/>
        </w:trPr>
        <w:tc>
          <w:tcPr>
            <w:tcW w:w="1675" w:type="dxa"/>
            <w:tcBorders>
              <w:left w:val="single" w:sz="4" w:space="0" w:color="auto"/>
            </w:tcBorders>
          </w:tcPr>
          <w:p w14:paraId="390E3E3C" w14:textId="77777777" w:rsidR="00711FF2" w:rsidRPr="00711FF2" w:rsidRDefault="00711FF2" w:rsidP="00F25390">
            <w:pPr>
              <w:rPr>
                <w:rFonts w:ascii="Calibri" w:hAnsi="Calibri" w:cs="Calibri"/>
                <w:b/>
                <w:bCs/>
              </w:rPr>
            </w:pPr>
            <w:r w:rsidRPr="00711FF2">
              <w:rPr>
                <w:rFonts w:ascii="Calibri" w:hAnsi="Calibri" w:cs="Calibri"/>
                <w:b/>
                <w:bCs/>
              </w:rPr>
              <w:t>Skills</w:t>
            </w:r>
          </w:p>
        </w:tc>
        <w:tc>
          <w:tcPr>
            <w:tcW w:w="4270" w:type="dxa"/>
          </w:tcPr>
          <w:p w14:paraId="72765B9C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Competency in the use of ICT to support learning</w:t>
            </w:r>
          </w:p>
          <w:p w14:paraId="41A56B61" w14:textId="77777777" w:rsidR="00711FF2" w:rsidRPr="00711FF2" w:rsidRDefault="00711FF2" w:rsidP="00F25390">
            <w:pPr>
              <w:rPr>
                <w:rFonts w:ascii="Calibri" w:hAnsi="Calibri" w:cs="Calibri"/>
              </w:rPr>
            </w:pPr>
          </w:p>
        </w:tc>
        <w:tc>
          <w:tcPr>
            <w:tcW w:w="4055" w:type="dxa"/>
          </w:tcPr>
          <w:p w14:paraId="02153DE3" w14:textId="77777777" w:rsidR="00711FF2" w:rsidRPr="00711FF2" w:rsidRDefault="00711FF2" w:rsidP="00F25390">
            <w:pPr>
              <w:numPr>
                <w:ilvl w:val="0"/>
                <w:numId w:val="1"/>
              </w:numPr>
              <w:tabs>
                <w:tab w:val="clear" w:pos="720"/>
                <w:tab w:val="num" w:pos="743"/>
              </w:tabs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Experience of using a range of   ICT to support learning</w:t>
            </w:r>
          </w:p>
        </w:tc>
      </w:tr>
      <w:tr w:rsidR="00711FF2" w:rsidRPr="00214716" w14:paraId="44E5118D" w14:textId="77777777" w:rsidTr="00771E00">
        <w:trPr>
          <w:trHeight w:val="2878"/>
        </w:trPr>
        <w:tc>
          <w:tcPr>
            <w:tcW w:w="1675" w:type="dxa"/>
          </w:tcPr>
          <w:p w14:paraId="3BD308B4" w14:textId="77777777" w:rsidR="00711FF2" w:rsidRPr="00711FF2" w:rsidRDefault="00711FF2" w:rsidP="00F25390">
            <w:pPr>
              <w:rPr>
                <w:rFonts w:ascii="Calibri" w:hAnsi="Calibri" w:cs="Calibri"/>
                <w:b/>
                <w:bCs/>
              </w:rPr>
            </w:pPr>
            <w:r w:rsidRPr="00711FF2">
              <w:rPr>
                <w:rFonts w:ascii="Calibri" w:hAnsi="Calibri" w:cs="Calibri"/>
                <w:b/>
                <w:bCs/>
              </w:rPr>
              <w:t>Personal qualities</w:t>
            </w:r>
          </w:p>
        </w:tc>
        <w:tc>
          <w:tcPr>
            <w:tcW w:w="4270" w:type="dxa"/>
          </w:tcPr>
          <w:p w14:paraId="2A01B1A2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Ability to relate well to children and adults</w:t>
            </w:r>
          </w:p>
          <w:p w14:paraId="1E084CA6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 xml:space="preserve">Able to take direction but be prepared to take initiative when required </w:t>
            </w:r>
          </w:p>
          <w:p w14:paraId="3F714A01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Excellent verbal communication skills with members of staff, other agencies, parents and children</w:t>
            </w:r>
          </w:p>
          <w:p w14:paraId="7830F010" w14:textId="77777777" w:rsidR="00711FF2" w:rsidRPr="00711FF2" w:rsidRDefault="00711FF2" w:rsidP="00F25390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4055" w:type="dxa"/>
          </w:tcPr>
          <w:p w14:paraId="08767EA4" w14:textId="77777777" w:rsidR="00711FF2" w:rsidRPr="00711FF2" w:rsidRDefault="00711FF2" w:rsidP="00F2539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1FF2">
              <w:rPr>
                <w:rFonts w:ascii="Calibri" w:hAnsi="Calibri" w:cs="Calibri"/>
              </w:rPr>
              <w:t>Good written communication skills</w:t>
            </w:r>
          </w:p>
        </w:tc>
      </w:tr>
    </w:tbl>
    <w:p w14:paraId="3F83AEC4" w14:textId="09F53330" w:rsidR="006067E9" w:rsidRPr="005B1F41" w:rsidRDefault="006067E9" w:rsidP="00DE3C6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067E9" w:rsidRPr="005B1F41" w:rsidSect="000B4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021" w:bottom="567" w:left="1021" w:header="56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B8418" w14:textId="77777777" w:rsidR="00D92F92" w:rsidRDefault="00D92F92">
      <w:r>
        <w:separator/>
      </w:r>
    </w:p>
  </w:endnote>
  <w:endnote w:type="continuationSeparator" w:id="0">
    <w:p w14:paraId="329C6462" w14:textId="77777777" w:rsidR="00D92F92" w:rsidRDefault="00D9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ADE2" w14:textId="77777777" w:rsidR="005343A6" w:rsidRDefault="00534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FEC67" w14:textId="77777777" w:rsidR="005343A6" w:rsidRDefault="00534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2124" w14:textId="77777777" w:rsidR="00EF7526" w:rsidRPr="00075F17" w:rsidRDefault="00EF7526" w:rsidP="00EF7526">
    <w:pPr>
      <w:pBdr>
        <w:top w:val="single" w:sz="4" w:space="1" w:color="auto"/>
      </w:pBdr>
      <w:rPr>
        <w:sz w:val="12"/>
        <w:szCs w:val="12"/>
      </w:rPr>
    </w:pPr>
  </w:p>
  <w:p w14:paraId="7D4404B6" w14:textId="77777777" w:rsidR="004406BD" w:rsidRPr="005343A6" w:rsidRDefault="004406BD" w:rsidP="004406BD">
    <w:pPr>
      <w:pStyle w:val="Footer"/>
      <w:jc w:val="center"/>
      <w:rPr>
        <w:rFonts w:asciiTheme="minorHAnsi" w:hAnsiTheme="minorHAnsi" w:cstheme="minorHAnsi"/>
        <w:b/>
        <w:bCs/>
        <w:color w:val="C00000"/>
        <w:sz w:val="26"/>
        <w:szCs w:val="26"/>
      </w:rPr>
    </w:pPr>
    <w:r w:rsidRPr="005343A6">
      <w:rPr>
        <w:rFonts w:asciiTheme="minorHAnsi" w:hAnsiTheme="minorHAnsi" w:cstheme="minorHAnsi"/>
        <w:b/>
        <w:bCs/>
        <w:color w:val="C00000"/>
        <w:sz w:val="26"/>
        <w:szCs w:val="26"/>
      </w:rPr>
      <w:t>Belonging, Believing, Building a Future</w:t>
    </w:r>
  </w:p>
  <w:p w14:paraId="07164AE6" w14:textId="77777777" w:rsidR="004406BD" w:rsidRPr="005343A6" w:rsidRDefault="004406BD" w:rsidP="00075F17">
    <w:pPr>
      <w:autoSpaceDE w:val="0"/>
      <w:autoSpaceDN w:val="0"/>
      <w:adjustRightInd w:val="0"/>
      <w:rPr>
        <w:rFonts w:asciiTheme="minorHAnsi" w:hAnsiTheme="minorHAnsi" w:cstheme="minorHAnsi"/>
        <w:sz w:val="22"/>
        <w:szCs w:val="22"/>
        <w:lang w:val="en-US"/>
      </w:rPr>
    </w:pPr>
  </w:p>
  <w:p w14:paraId="360C869D" w14:textId="000F5D6F" w:rsidR="003370F3" w:rsidRPr="005343A6" w:rsidRDefault="003370F3" w:rsidP="00075F17">
    <w:pPr>
      <w:autoSpaceDE w:val="0"/>
      <w:autoSpaceDN w:val="0"/>
      <w:adjustRightInd w:val="0"/>
      <w:rPr>
        <w:rFonts w:asciiTheme="minorHAnsi" w:hAnsiTheme="minorHAnsi" w:cstheme="minorHAnsi"/>
        <w:sz w:val="22"/>
        <w:szCs w:val="22"/>
        <w:lang w:val="en-US"/>
      </w:rPr>
    </w:pPr>
    <w:r w:rsidRPr="005343A6">
      <w:rPr>
        <w:rFonts w:asciiTheme="minorHAnsi" w:hAnsiTheme="minorHAnsi" w:cstheme="minorHAnsi"/>
        <w:sz w:val="22"/>
        <w:szCs w:val="22"/>
        <w:lang w:val="en-US"/>
      </w:rPr>
      <w:t xml:space="preserve">Email: </w:t>
    </w:r>
    <w:hyperlink r:id="rId1" w:history="1">
      <w:r w:rsidR="007B1ECB" w:rsidRPr="005343A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</w:rPr>
        <w:t>office@stpeters.oxon.sch.uk</w:t>
      </w:r>
    </w:hyperlink>
    <w:r w:rsidRPr="005343A6">
      <w:rPr>
        <w:rFonts w:asciiTheme="minorHAnsi" w:hAnsiTheme="minorHAnsi" w:cstheme="minorHAnsi"/>
        <w:sz w:val="22"/>
        <w:szCs w:val="22"/>
        <w:lang w:val="en-US"/>
      </w:rPr>
      <w:t xml:space="preserve">            </w:t>
    </w:r>
    <w:r w:rsidR="007B1ECB" w:rsidRPr="005343A6">
      <w:rPr>
        <w:rFonts w:asciiTheme="minorHAnsi" w:hAnsiTheme="minorHAnsi" w:cstheme="minorHAnsi"/>
        <w:sz w:val="22"/>
        <w:szCs w:val="22"/>
        <w:lang w:val="en-US"/>
      </w:rPr>
      <w:t xml:space="preserve">                   </w:t>
    </w:r>
    <w:r w:rsidR="005343A6">
      <w:rPr>
        <w:rFonts w:asciiTheme="minorHAnsi" w:hAnsiTheme="minorHAnsi" w:cstheme="minorHAnsi"/>
        <w:sz w:val="22"/>
        <w:szCs w:val="22"/>
        <w:lang w:val="en-US"/>
      </w:rPr>
      <w:t xml:space="preserve">                               </w:t>
    </w:r>
    <w:r w:rsidR="007B1ECB" w:rsidRPr="005343A6">
      <w:rPr>
        <w:rFonts w:asciiTheme="minorHAnsi" w:hAnsiTheme="minorHAnsi" w:cstheme="minorHAnsi"/>
        <w:sz w:val="22"/>
        <w:szCs w:val="22"/>
        <w:lang w:val="en-US"/>
      </w:rPr>
      <w:t xml:space="preserve">      </w:t>
    </w:r>
    <w:r w:rsidR="00F00571" w:rsidRPr="005343A6">
      <w:rPr>
        <w:rFonts w:asciiTheme="minorHAnsi" w:hAnsiTheme="minorHAnsi" w:cstheme="minorHAnsi"/>
        <w:sz w:val="22"/>
        <w:szCs w:val="22"/>
        <w:lang w:val="en-US"/>
      </w:rPr>
      <w:t xml:space="preserve">                   </w:t>
    </w:r>
    <w:r w:rsidR="007B1ECB" w:rsidRPr="005343A6">
      <w:rPr>
        <w:rFonts w:asciiTheme="minorHAnsi" w:hAnsiTheme="minorHAnsi" w:cstheme="minorHAnsi"/>
        <w:sz w:val="22"/>
        <w:szCs w:val="22"/>
        <w:lang w:val="en-US"/>
      </w:rPr>
      <w:t>www.stpeters</w:t>
    </w:r>
    <w:r w:rsidRPr="005343A6">
      <w:rPr>
        <w:rFonts w:asciiTheme="minorHAnsi" w:hAnsiTheme="minorHAnsi" w:cstheme="minorHAnsi"/>
        <w:sz w:val="22"/>
        <w:szCs w:val="22"/>
        <w:lang w:val="en-US"/>
      </w:rPr>
      <w:t>.oxon.sch.uk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9BC42" w14:textId="77777777" w:rsidR="00D92F92" w:rsidRDefault="00D92F92">
      <w:r>
        <w:separator/>
      </w:r>
    </w:p>
  </w:footnote>
  <w:footnote w:type="continuationSeparator" w:id="0">
    <w:p w14:paraId="4477DEC5" w14:textId="77777777" w:rsidR="00D92F92" w:rsidRDefault="00D9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521C" w14:textId="77777777" w:rsidR="005343A6" w:rsidRDefault="00534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D0B4" w14:textId="77777777" w:rsidR="00A24850" w:rsidRDefault="00A24850">
    <w:pPr>
      <w:pStyle w:val="Header"/>
    </w:pPr>
    <w: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EBDD" w14:textId="73C6A2BE" w:rsidR="003D2161" w:rsidRDefault="005343A6" w:rsidP="00762CD4">
    <w:pPr>
      <w:spacing w:after="120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3ADBC4" wp14:editId="769CADDB">
              <wp:simplePos x="0" y="0"/>
              <wp:positionH relativeFrom="column">
                <wp:posOffset>5038725</wp:posOffset>
              </wp:positionH>
              <wp:positionV relativeFrom="paragraph">
                <wp:posOffset>-77470</wp:posOffset>
              </wp:positionV>
              <wp:extent cx="1371600" cy="1138555"/>
              <wp:effectExtent l="635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38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07A63" w14:textId="77777777" w:rsidR="003370F3" w:rsidRPr="005343A6" w:rsidRDefault="003370F3" w:rsidP="005343A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343A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Main Road</w:t>
                          </w:r>
                        </w:p>
                        <w:p w14:paraId="22C40960" w14:textId="77777777" w:rsidR="003370F3" w:rsidRPr="005343A6" w:rsidRDefault="003370F3" w:rsidP="005343A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5343A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Alvescot</w:t>
                          </w:r>
                          <w:proofErr w:type="spellEnd"/>
                        </w:p>
                        <w:p w14:paraId="55A86072" w14:textId="77777777" w:rsidR="003370F3" w:rsidRPr="005343A6" w:rsidRDefault="003370F3" w:rsidP="005343A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343A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Bampton</w:t>
                          </w:r>
                        </w:p>
                        <w:p w14:paraId="3788D493" w14:textId="77777777" w:rsidR="003370F3" w:rsidRPr="005343A6" w:rsidRDefault="003370F3" w:rsidP="005343A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343A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Oxfordshire</w:t>
                          </w:r>
                        </w:p>
                        <w:p w14:paraId="174FD91B" w14:textId="77777777" w:rsidR="003370F3" w:rsidRPr="005343A6" w:rsidRDefault="003370F3" w:rsidP="005343A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343A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OX18 2PU</w:t>
                          </w:r>
                        </w:p>
                        <w:p w14:paraId="6D48A225" w14:textId="77777777" w:rsidR="003370F3" w:rsidRPr="005343A6" w:rsidRDefault="003370F3" w:rsidP="005343A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</w:pPr>
                          <w:r w:rsidRPr="005343A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  <w:t>Tel: 01993 842535</w:t>
                          </w:r>
                        </w:p>
                        <w:p w14:paraId="16814E45" w14:textId="77777777" w:rsidR="003370F3" w:rsidRPr="005343A6" w:rsidRDefault="003370F3" w:rsidP="003370F3">
                          <w:pPr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</w:p>
                        <w:p w14:paraId="79A46509" w14:textId="77777777" w:rsidR="003370F3" w:rsidRPr="005343A6" w:rsidRDefault="003370F3" w:rsidP="003370F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3ADBC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396.75pt;margin-top:-6.1pt;width:108pt;height:8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wKhAIAABE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" stroked="f">
              <v:textbox>
                <w:txbxContent>
                  <w:p w14:paraId="34E07A63" w14:textId="77777777" w:rsidR="003370F3" w:rsidRPr="005343A6" w:rsidRDefault="003370F3" w:rsidP="005343A6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343A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Main Road</w:t>
                    </w:r>
                  </w:p>
                  <w:p w14:paraId="22C40960" w14:textId="77777777" w:rsidR="003370F3" w:rsidRPr="005343A6" w:rsidRDefault="003370F3" w:rsidP="005343A6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proofErr w:type="spellStart"/>
                    <w:r w:rsidRPr="005343A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Alvescot</w:t>
                    </w:r>
                    <w:proofErr w:type="spellEnd"/>
                  </w:p>
                  <w:p w14:paraId="55A86072" w14:textId="77777777" w:rsidR="003370F3" w:rsidRPr="005343A6" w:rsidRDefault="003370F3" w:rsidP="005343A6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343A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Bampton</w:t>
                    </w:r>
                  </w:p>
                  <w:p w14:paraId="3788D493" w14:textId="77777777" w:rsidR="003370F3" w:rsidRPr="005343A6" w:rsidRDefault="003370F3" w:rsidP="005343A6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343A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Oxfordshire</w:t>
                    </w:r>
                  </w:p>
                  <w:p w14:paraId="174FD91B" w14:textId="77777777" w:rsidR="003370F3" w:rsidRPr="005343A6" w:rsidRDefault="003370F3" w:rsidP="005343A6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343A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OX18 2PU</w:t>
                    </w:r>
                  </w:p>
                  <w:p w14:paraId="6D48A225" w14:textId="77777777" w:rsidR="003370F3" w:rsidRPr="005343A6" w:rsidRDefault="003370F3" w:rsidP="005343A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</w:pPr>
                    <w:r w:rsidRPr="005343A6"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>Tel: 01993 842535</w:t>
                    </w:r>
                  </w:p>
                  <w:p w14:paraId="16814E45" w14:textId="77777777" w:rsidR="003370F3" w:rsidRPr="005343A6" w:rsidRDefault="003370F3" w:rsidP="003370F3">
                    <w:pPr>
                      <w:jc w:val="right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  <w:p w14:paraId="79A46509" w14:textId="77777777" w:rsidR="003370F3" w:rsidRPr="005343A6" w:rsidRDefault="003370F3" w:rsidP="003370F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D36C4" wp14:editId="1E59E221">
              <wp:simplePos x="0" y="0"/>
              <wp:positionH relativeFrom="column">
                <wp:posOffset>0</wp:posOffset>
              </wp:positionH>
              <wp:positionV relativeFrom="paragraph">
                <wp:posOffset>-17145</wp:posOffset>
              </wp:positionV>
              <wp:extent cx="2442210" cy="776605"/>
              <wp:effectExtent l="0" t="190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37D27" w14:textId="45C798BF" w:rsidR="00762CD4" w:rsidRDefault="005343A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E494238" wp14:editId="3F26924E">
                                <wp:extent cx="2257425" cy="685800"/>
                                <wp:effectExtent l="0" t="0" r="0" b="0"/>
                                <wp:docPr id="4" name="Picture 2" descr="st-peters-primary-school-mono (4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-peters-primary-school-mono (4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742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4D36C4" id="Text Box 2" o:spid="_x0000_s1027" type="#_x0000_t202" style="position:absolute;left:0;text-align:left;margin-left:0;margin-top:-1.35pt;width:192.3pt;height:61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" stroked="f">
              <v:textbox style="mso-fit-shape-to-text:t">
                <w:txbxContent>
                  <w:p w14:paraId="43737D27" w14:textId="45C798BF" w:rsidR="00762CD4" w:rsidRDefault="005343A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E494238" wp14:editId="3F26924E">
                          <wp:extent cx="2257425" cy="685800"/>
                          <wp:effectExtent l="0" t="0" r="0" b="0"/>
                          <wp:docPr id="4" name="Picture 2" descr="st-peters-primary-school-mono (4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-peters-primary-school-mono (4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7425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70F3">
      <w:tab/>
    </w:r>
  </w:p>
  <w:p w14:paraId="1B072107" w14:textId="77777777" w:rsidR="00762CD4" w:rsidRDefault="00762CD4" w:rsidP="00762CD4">
    <w:pPr>
      <w:spacing w:after="120"/>
      <w:jc w:val="both"/>
    </w:pPr>
  </w:p>
  <w:p w14:paraId="7B8AD5AB" w14:textId="77777777" w:rsidR="00762CD4" w:rsidRDefault="00762CD4" w:rsidP="00762CD4">
    <w:pPr>
      <w:spacing w:after="120"/>
      <w:jc w:val="both"/>
    </w:pPr>
  </w:p>
  <w:p w14:paraId="1833FB72" w14:textId="77777777" w:rsidR="00762CD4" w:rsidRDefault="00762CD4" w:rsidP="00762CD4">
    <w:pPr>
      <w:spacing w:after="120"/>
      <w:jc w:val="both"/>
    </w:pPr>
  </w:p>
  <w:p w14:paraId="1D41F917" w14:textId="437EA914" w:rsidR="003370F3" w:rsidRDefault="005343A6" w:rsidP="003370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0DC186" wp14:editId="6D2F1D29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6324600" cy="17145"/>
              <wp:effectExtent l="9525" t="14605" r="9525" b="15875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1714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931084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9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KWFwIAAC4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6A9"/>
    <w:multiLevelType w:val="hybridMultilevel"/>
    <w:tmpl w:val="E764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629AB"/>
    <w:multiLevelType w:val="hybridMultilevel"/>
    <w:tmpl w:val="9E327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2"/>
    <w:rsid w:val="00003CAF"/>
    <w:rsid w:val="000638D6"/>
    <w:rsid w:val="00065E65"/>
    <w:rsid w:val="00075F17"/>
    <w:rsid w:val="000B4420"/>
    <w:rsid w:val="000B5EC9"/>
    <w:rsid w:val="000C6BD2"/>
    <w:rsid w:val="000D1E0A"/>
    <w:rsid w:val="000E2A4B"/>
    <w:rsid w:val="000F0247"/>
    <w:rsid w:val="000F2182"/>
    <w:rsid w:val="000F3507"/>
    <w:rsid w:val="0010583E"/>
    <w:rsid w:val="0011341E"/>
    <w:rsid w:val="00113631"/>
    <w:rsid w:val="0014543D"/>
    <w:rsid w:val="00155EAD"/>
    <w:rsid w:val="00166CF0"/>
    <w:rsid w:val="0018710F"/>
    <w:rsid w:val="001A231B"/>
    <w:rsid w:val="001B5CC5"/>
    <w:rsid w:val="001C5BB7"/>
    <w:rsid w:val="001D04B7"/>
    <w:rsid w:val="001E0CF7"/>
    <w:rsid w:val="001E27E4"/>
    <w:rsid w:val="001F4892"/>
    <w:rsid w:val="001F69C5"/>
    <w:rsid w:val="00225AB5"/>
    <w:rsid w:val="00247469"/>
    <w:rsid w:val="00253B09"/>
    <w:rsid w:val="002979F7"/>
    <w:rsid w:val="002C235C"/>
    <w:rsid w:val="002C603C"/>
    <w:rsid w:val="002D598E"/>
    <w:rsid w:val="003070B5"/>
    <w:rsid w:val="003370F3"/>
    <w:rsid w:val="00356226"/>
    <w:rsid w:val="003601B1"/>
    <w:rsid w:val="00382F8E"/>
    <w:rsid w:val="00386F45"/>
    <w:rsid w:val="00394AB6"/>
    <w:rsid w:val="003A6DC0"/>
    <w:rsid w:val="003D2161"/>
    <w:rsid w:val="003D3EE0"/>
    <w:rsid w:val="00420E8B"/>
    <w:rsid w:val="004338C6"/>
    <w:rsid w:val="0043683B"/>
    <w:rsid w:val="004406BD"/>
    <w:rsid w:val="00450A4E"/>
    <w:rsid w:val="004538B1"/>
    <w:rsid w:val="004A3D72"/>
    <w:rsid w:val="004A6BA1"/>
    <w:rsid w:val="004B7E1A"/>
    <w:rsid w:val="004E760A"/>
    <w:rsid w:val="004F2934"/>
    <w:rsid w:val="00523F7C"/>
    <w:rsid w:val="00525CB1"/>
    <w:rsid w:val="005343A6"/>
    <w:rsid w:val="0054765E"/>
    <w:rsid w:val="00567D8D"/>
    <w:rsid w:val="00575B87"/>
    <w:rsid w:val="00585A76"/>
    <w:rsid w:val="005B1F41"/>
    <w:rsid w:val="005C3DFA"/>
    <w:rsid w:val="005D1685"/>
    <w:rsid w:val="005E3FE9"/>
    <w:rsid w:val="006067E9"/>
    <w:rsid w:val="006340F3"/>
    <w:rsid w:val="006561F7"/>
    <w:rsid w:val="00691032"/>
    <w:rsid w:val="006C5787"/>
    <w:rsid w:val="006C67D7"/>
    <w:rsid w:val="00711FF2"/>
    <w:rsid w:val="00717738"/>
    <w:rsid w:val="00762CD4"/>
    <w:rsid w:val="00771E00"/>
    <w:rsid w:val="007B1ECB"/>
    <w:rsid w:val="007B7AB4"/>
    <w:rsid w:val="007C3621"/>
    <w:rsid w:val="007F0C6A"/>
    <w:rsid w:val="00810CE6"/>
    <w:rsid w:val="00823CED"/>
    <w:rsid w:val="00846994"/>
    <w:rsid w:val="00850015"/>
    <w:rsid w:val="00867EAB"/>
    <w:rsid w:val="00880D27"/>
    <w:rsid w:val="0088725A"/>
    <w:rsid w:val="008959D9"/>
    <w:rsid w:val="008B6999"/>
    <w:rsid w:val="0091040C"/>
    <w:rsid w:val="00926913"/>
    <w:rsid w:val="009516EB"/>
    <w:rsid w:val="00971184"/>
    <w:rsid w:val="009E2757"/>
    <w:rsid w:val="00A24850"/>
    <w:rsid w:val="00A26A6E"/>
    <w:rsid w:val="00A514B7"/>
    <w:rsid w:val="00A55C9D"/>
    <w:rsid w:val="00A66853"/>
    <w:rsid w:val="00A90BB4"/>
    <w:rsid w:val="00A950BF"/>
    <w:rsid w:val="00AC6D1B"/>
    <w:rsid w:val="00AF0EC8"/>
    <w:rsid w:val="00B06288"/>
    <w:rsid w:val="00B351A7"/>
    <w:rsid w:val="00B44152"/>
    <w:rsid w:val="00B464C8"/>
    <w:rsid w:val="00B6218E"/>
    <w:rsid w:val="00B87AC2"/>
    <w:rsid w:val="00BA18E8"/>
    <w:rsid w:val="00BB5E54"/>
    <w:rsid w:val="00C07B23"/>
    <w:rsid w:val="00C16B95"/>
    <w:rsid w:val="00C43BC4"/>
    <w:rsid w:val="00C61645"/>
    <w:rsid w:val="00CA0CE5"/>
    <w:rsid w:val="00CD6EE6"/>
    <w:rsid w:val="00CE33C8"/>
    <w:rsid w:val="00D11C9D"/>
    <w:rsid w:val="00D3567A"/>
    <w:rsid w:val="00D62072"/>
    <w:rsid w:val="00D7429B"/>
    <w:rsid w:val="00D8403D"/>
    <w:rsid w:val="00D92F92"/>
    <w:rsid w:val="00DA7345"/>
    <w:rsid w:val="00DE3C65"/>
    <w:rsid w:val="00E10ECD"/>
    <w:rsid w:val="00E16BF0"/>
    <w:rsid w:val="00E22FB7"/>
    <w:rsid w:val="00E40371"/>
    <w:rsid w:val="00E85269"/>
    <w:rsid w:val="00E86319"/>
    <w:rsid w:val="00EA75A3"/>
    <w:rsid w:val="00EB54D5"/>
    <w:rsid w:val="00EE1C0C"/>
    <w:rsid w:val="00EF7526"/>
    <w:rsid w:val="00F00571"/>
    <w:rsid w:val="00F00732"/>
    <w:rsid w:val="00F0404B"/>
    <w:rsid w:val="00F17BA9"/>
    <w:rsid w:val="00F3326B"/>
    <w:rsid w:val="00F7596E"/>
    <w:rsid w:val="00F75F18"/>
    <w:rsid w:val="00F82813"/>
    <w:rsid w:val="00F96F98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979B88F"/>
  <w15:docId w15:val="{C4EE541F-941F-4789-BC24-1A979917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1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rsid w:val="00F17B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  <w:sz w:val="32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22"/>
    </w:rPr>
  </w:style>
  <w:style w:type="paragraph" w:styleId="BodyTextIndent">
    <w:name w:val="Body Text Indent"/>
    <w:basedOn w:val="Normal"/>
    <w:rsid w:val="00F17BA9"/>
    <w:pPr>
      <w:spacing w:after="120"/>
      <w:ind w:left="283"/>
    </w:pPr>
  </w:style>
  <w:style w:type="paragraph" w:styleId="BodyText3">
    <w:name w:val="Body Text 3"/>
    <w:basedOn w:val="Normal"/>
    <w:rsid w:val="00F17BA9"/>
    <w:pPr>
      <w:spacing w:after="120"/>
    </w:pPr>
    <w:rPr>
      <w:sz w:val="16"/>
      <w:szCs w:val="16"/>
    </w:rPr>
  </w:style>
  <w:style w:type="character" w:styleId="Hyperlink">
    <w:name w:val="Hyperlink"/>
    <w:rsid w:val="00F17BA9"/>
    <w:rPr>
      <w:color w:val="0000FF"/>
      <w:u w:val="single"/>
    </w:rPr>
  </w:style>
  <w:style w:type="paragraph" w:styleId="BalloonText">
    <w:name w:val="Balloon Text"/>
    <w:basedOn w:val="Normal"/>
    <w:semiHidden/>
    <w:rsid w:val="001A23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ECB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4406BD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67EA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peters.ox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AppData\Local\Microsoft\Windows\INetCache\Content.Outlook\7FTAGPI0\Primary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School Letterhead</Template>
  <TotalTime>4</TotalTime>
  <Pages>1</Pages>
  <Words>188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COUNTY COUNCIL</vt:lpstr>
    </vt:vector>
  </TitlesOfParts>
  <Company>St Peters Primary School</Company>
  <LinksUpToDate>false</LinksUpToDate>
  <CharactersWithSpaces>1350</CharactersWithSpaces>
  <SharedDoc>false</SharedDoc>
  <HLinks>
    <vt:vector size="6" baseType="variant"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mailto:head.3550@st-peters-inf.oxon.sch.uk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COUNTY COUNCIL</dc:title>
  <dc:creator>Ruth</dc:creator>
  <cp:lastModifiedBy>Mrs Tagliati</cp:lastModifiedBy>
  <cp:revision>4</cp:revision>
  <cp:lastPrinted>2012-02-23T07:17:00Z</cp:lastPrinted>
  <dcterms:created xsi:type="dcterms:W3CDTF">2022-09-28T12:34:00Z</dcterms:created>
  <dcterms:modified xsi:type="dcterms:W3CDTF">2022-09-28T13:22:00Z</dcterms:modified>
</cp:coreProperties>
</file>