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51935" w14:textId="77777777" w:rsidR="00A43C52" w:rsidRPr="00A43C52" w:rsidRDefault="00A43C52" w:rsidP="00A43C52">
      <w:pPr>
        <w:jc w:val="center"/>
        <w:rPr>
          <w:rFonts w:asciiTheme="minorHAnsi" w:hAnsiTheme="minorHAnsi" w:cstheme="minorHAnsi"/>
          <w:b/>
          <w:sz w:val="20"/>
          <w:szCs w:val="20"/>
        </w:rPr>
      </w:pPr>
      <w:r w:rsidRPr="00A43C52">
        <w:rPr>
          <w:rFonts w:asciiTheme="minorHAnsi" w:hAnsiTheme="minorHAnsi" w:cstheme="minorHAnsi"/>
          <w:b/>
          <w:sz w:val="20"/>
          <w:szCs w:val="20"/>
        </w:rPr>
        <w:t>Teaching Assistant Job Description – Grade 4</w:t>
      </w:r>
    </w:p>
    <w:p w14:paraId="51F4FB4B" w14:textId="77777777" w:rsidR="00A43C52" w:rsidRPr="00A43C52" w:rsidRDefault="00A43C52" w:rsidP="00A43C52">
      <w:pPr>
        <w:jc w:val="center"/>
        <w:rPr>
          <w:rFonts w:asciiTheme="minorHAnsi" w:hAnsiTheme="minorHAnsi" w:cstheme="minorHAnsi"/>
          <w:sz w:val="20"/>
          <w:szCs w:val="20"/>
        </w:rPr>
      </w:pPr>
      <w:r w:rsidRPr="00A43C52">
        <w:rPr>
          <w:rFonts w:asciiTheme="minorHAnsi" w:hAnsiTheme="minorHAnsi" w:cstheme="minorHAnsi"/>
          <w:sz w:val="20"/>
          <w:szCs w:val="20"/>
        </w:rPr>
        <w:t>Salary Scale: £19,264 - £19,650 Grade 4 (pro rata)</w:t>
      </w:r>
    </w:p>
    <w:p w14:paraId="3E593B98" w14:textId="77777777" w:rsidR="00A43C52" w:rsidRPr="00A43C52" w:rsidRDefault="00A43C52" w:rsidP="00A43C52">
      <w:pPr>
        <w:rPr>
          <w:rFonts w:asciiTheme="minorHAnsi" w:hAnsiTheme="minorHAnsi" w:cstheme="minorHAnsi"/>
          <w:sz w:val="20"/>
          <w:szCs w:val="20"/>
        </w:rPr>
      </w:pPr>
      <w:r w:rsidRPr="00A43C52">
        <w:rPr>
          <w:rFonts w:asciiTheme="minorHAnsi" w:hAnsiTheme="minorHAnsi" w:cstheme="minorHAnsi"/>
          <w:sz w:val="20"/>
          <w:szCs w:val="20"/>
        </w:rPr>
        <w:t xml:space="preserve"> </w:t>
      </w:r>
    </w:p>
    <w:p w14:paraId="1C92E975" w14:textId="2F452D0C" w:rsidR="00A43C52" w:rsidRPr="00A43C52" w:rsidRDefault="00A43C52" w:rsidP="00A43C52">
      <w:pPr>
        <w:rPr>
          <w:rFonts w:asciiTheme="minorHAnsi" w:hAnsiTheme="minorHAnsi" w:cstheme="minorHAnsi"/>
          <w:sz w:val="20"/>
          <w:szCs w:val="20"/>
        </w:rPr>
      </w:pPr>
      <w:r w:rsidRPr="00A43C52">
        <w:rPr>
          <w:rFonts w:asciiTheme="minorHAnsi" w:hAnsiTheme="minorHAnsi" w:cstheme="minorHAnsi"/>
          <w:sz w:val="20"/>
          <w:szCs w:val="20"/>
        </w:rPr>
        <w:t xml:space="preserve">To work under the instruction/guidance of teaching/senior staff to undertake work/care/support programmes, to enable access to learning for pupils and to assist the teacher in the management of pupils </w:t>
      </w:r>
      <w:r>
        <w:rPr>
          <w:rFonts w:asciiTheme="minorHAnsi" w:hAnsiTheme="minorHAnsi" w:cstheme="minorHAnsi"/>
          <w:sz w:val="20"/>
          <w:szCs w:val="20"/>
        </w:rPr>
        <w:t xml:space="preserve">and the classroom. Work </w:t>
      </w:r>
      <w:proofErr w:type="gramStart"/>
      <w:r>
        <w:rPr>
          <w:rFonts w:asciiTheme="minorHAnsi" w:hAnsiTheme="minorHAnsi" w:cstheme="minorHAnsi"/>
          <w:sz w:val="20"/>
          <w:szCs w:val="20"/>
        </w:rPr>
        <w:t xml:space="preserve">may be </w:t>
      </w:r>
      <w:r w:rsidRPr="00A43C52">
        <w:rPr>
          <w:rFonts w:asciiTheme="minorHAnsi" w:hAnsiTheme="minorHAnsi" w:cstheme="minorHAnsi"/>
          <w:sz w:val="20"/>
          <w:szCs w:val="20"/>
        </w:rPr>
        <w:t>carried out</w:t>
      </w:r>
      <w:proofErr w:type="gramEnd"/>
      <w:r w:rsidRPr="00A43C52">
        <w:rPr>
          <w:rFonts w:asciiTheme="minorHAnsi" w:hAnsiTheme="minorHAnsi" w:cstheme="minorHAnsi"/>
          <w:sz w:val="20"/>
          <w:szCs w:val="20"/>
        </w:rPr>
        <w:t xml:space="preserve"> in the classroom or outside the main teaching area.</w:t>
      </w:r>
    </w:p>
    <w:p w14:paraId="4B12EDA5" w14:textId="77777777" w:rsidR="00A43C52" w:rsidRPr="00A43C52" w:rsidRDefault="00A43C52" w:rsidP="00A43C52">
      <w:pPr>
        <w:rPr>
          <w:rFonts w:asciiTheme="minorHAnsi" w:hAnsiTheme="minorHAnsi" w:cstheme="minorHAnsi"/>
          <w:sz w:val="20"/>
          <w:szCs w:val="20"/>
        </w:rPr>
      </w:pPr>
    </w:p>
    <w:p w14:paraId="48A94FA4" w14:textId="6ED06B1D" w:rsidR="00A43C52" w:rsidRPr="00A43C52" w:rsidRDefault="00A43C52" w:rsidP="00A43C52">
      <w:pPr>
        <w:rPr>
          <w:rFonts w:asciiTheme="minorHAnsi" w:hAnsiTheme="minorHAnsi" w:cstheme="minorHAnsi"/>
          <w:sz w:val="20"/>
          <w:szCs w:val="20"/>
        </w:rPr>
      </w:pPr>
      <w:r w:rsidRPr="00A43C52">
        <w:rPr>
          <w:rFonts w:asciiTheme="minorHAnsi" w:hAnsiTheme="minorHAnsi" w:cstheme="minorHAnsi"/>
          <w:sz w:val="20"/>
          <w:szCs w:val="20"/>
        </w:rPr>
        <w:t>SUPPORT FOR PUPILS</w:t>
      </w:r>
    </w:p>
    <w:p w14:paraId="226115C8"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Supervise and provide particular support for pupils, including those with special needs, ensuring their safety and access to learning activities</w:t>
      </w:r>
    </w:p>
    <w:p w14:paraId="018D4CE9"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 xml:space="preserve">Assist with the development and implementation of Pupil Profiles and Education, Health and Care Plans (EHCPs) </w:t>
      </w:r>
    </w:p>
    <w:p w14:paraId="24CC436A"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Establish constructive relationships with pupils and interact with them according to individual needs</w:t>
      </w:r>
    </w:p>
    <w:p w14:paraId="4B42F8E6"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Promote the inclusion and acceptance of all pupils</w:t>
      </w:r>
    </w:p>
    <w:p w14:paraId="63536828"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Encourage pupils to interact with others and engage in activities led by the teacher</w:t>
      </w:r>
    </w:p>
    <w:p w14:paraId="11CFAB8A"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 xml:space="preserve">Set challenging and demanding expectations and promote self-esteem and independence </w:t>
      </w:r>
    </w:p>
    <w:p w14:paraId="66F47AE9"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Provide feedback to pupils in relation to progress and achievement under guidance of the teacher</w:t>
      </w:r>
    </w:p>
    <w:p w14:paraId="723D43AA" w14:textId="06FCC97E" w:rsidR="00A43C52" w:rsidRPr="00A43C52" w:rsidRDefault="00A43C52" w:rsidP="00A43C52">
      <w:pPr>
        <w:rPr>
          <w:rFonts w:asciiTheme="minorHAnsi" w:hAnsiTheme="minorHAnsi" w:cstheme="minorHAnsi"/>
          <w:sz w:val="20"/>
          <w:szCs w:val="20"/>
        </w:rPr>
      </w:pPr>
      <w:r>
        <w:rPr>
          <w:rFonts w:asciiTheme="minorHAnsi" w:hAnsiTheme="minorHAnsi" w:cstheme="minorHAnsi"/>
          <w:sz w:val="20"/>
          <w:szCs w:val="20"/>
        </w:rPr>
        <w:t xml:space="preserve"> </w:t>
      </w:r>
    </w:p>
    <w:p w14:paraId="17702204" w14:textId="6DCA5A72" w:rsidR="00A43C52" w:rsidRPr="00A43C52" w:rsidRDefault="00A43C52" w:rsidP="00A43C52">
      <w:pPr>
        <w:rPr>
          <w:rFonts w:asciiTheme="minorHAnsi" w:hAnsiTheme="minorHAnsi" w:cstheme="minorHAnsi"/>
          <w:sz w:val="20"/>
          <w:szCs w:val="20"/>
        </w:rPr>
      </w:pPr>
      <w:r w:rsidRPr="00A43C52">
        <w:rPr>
          <w:rFonts w:asciiTheme="minorHAnsi" w:hAnsiTheme="minorHAnsi" w:cstheme="minorHAnsi"/>
          <w:sz w:val="20"/>
          <w:szCs w:val="20"/>
        </w:rPr>
        <w:t>SUPPORT FOR TEACHERS</w:t>
      </w:r>
    </w:p>
    <w:p w14:paraId="43D5B889"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 xml:space="preserve">Create and maintain a purposeful, orderly and supportive learning environment, in accordance with lesson plans and assist with the display of pupils’ work </w:t>
      </w:r>
    </w:p>
    <w:p w14:paraId="79154BBD"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 xml:space="preserve">Use strategies, in liaison with the teacher, to support pupils to achieve learning goals </w:t>
      </w:r>
    </w:p>
    <w:p w14:paraId="4107880C"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Assist with the planning of learning activities</w:t>
      </w:r>
    </w:p>
    <w:p w14:paraId="58FB0DE6"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Monitor pupils’ responses to learning activities and accurately record achievement/progress as directed</w:t>
      </w:r>
    </w:p>
    <w:p w14:paraId="32510CB8"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Provide detailed and regular feedback to teachers on pupils’ achievement, progress, problems etc.</w:t>
      </w:r>
    </w:p>
    <w:p w14:paraId="6A61B25A"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Promote good pupil behaviour, dealing promptly with conflict and incidents in line with established school policy and encourage pupils to take responsibility for their own behaviour</w:t>
      </w:r>
    </w:p>
    <w:p w14:paraId="410419C9"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Establish constructive relationships with parents/carers</w:t>
      </w:r>
    </w:p>
    <w:p w14:paraId="555E0DDC"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Administer routine tests and undertake routine marking of pupils’ work</w:t>
      </w:r>
    </w:p>
    <w:p w14:paraId="14468299"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Provide clerical/administrative support e.g. photocopying, typing, filing, etc.</w:t>
      </w:r>
    </w:p>
    <w:p w14:paraId="382B60E6" w14:textId="2ACAA6D7" w:rsidR="00A43C52" w:rsidRPr="00A43C52" w:rsidRDefault="00A43C52" w:rsidP="00A43C52">
      <w:pPr>
        <w:rPr>
          <w:rFonts w:asciiTheme="minorHAnsi" w:hAnsiTheme="minorHAnsi" w:cstheme="minorHAnsi"/>
          <w:sz w:val="20"/>
          <w:szCs w:val="20"/>
        </w:rPr>
      </w:pPr>
      <w:r>
        <w:rPr>
          <w:rFonts w:asciiTheme="minorHAnsi" w:hAnsiTheme="minorHAnsi" w:cstheme="minorHAnsi"/>
          <w:sz w:val="20"/>
          <w:szCs w:val="20"/>
        </w:rPr>
        <w:t xml:space="preserve"> </w:t>
      </w:r>
    </w:p>
    <w:p w14:paraId="7331234E" w14:textId="77777777" w:rsidR="00A43C52" w:rsidRPr="00A43C52" w:rsidRDefault="00A43C52" w:rsidP="00A43C52">
      <w:pPr>
        <w:rPr>
          <w:rFonts w:asciiTheme="minorHAnsi" w:hAnsiTheme="minorHAnsi" w:cstheme="minorHAnsi"/>
          <w:sz w:val="20"/>
          <w:szCs w:val="20"/>
        </w:rPr>
      </w:pPr>
      <w:r w:rsidRPr="00A43C52">
        <w:rPr>
          <w:rFonts w:asciiTheme="minorHAnsi" w:hAnsiTheme="minorHAnsi" w:cstheme="minorHAnsi"/>
          <w:sz w:val="20"/>
          <w:szCs w:val="20"/>
        </w:rPr>
        <w:t>SUPPORT FOR THE CURRICULUM</w:t>
      </w:r>
    </w:p>
    <w:p w14:paraId="3F2459AD"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Undertake structured and agreed learning activities/teaching programmes, adjusting activities according to pupil responses</w:t>
      </w:r>
    </w:p>
    <w:p w14:paraId="709122E1"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 xml:space="preserve">Undertake programmes linked to local and national learning strategies e.g. literacy, numeracy, early years recording achievement and progress and feeding back to the teacher </w:t>
      </w:r>
    </w:p>
    <w:p w14:paraId="0AF3F433" w14:textId="77777777"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Support the use of ICT in learning activities and develop pupils’ competence and independence in its use</w:t>
      </w:r>
    </w:p>
    <w:p w14:paraId="4BEBEFB7" w14:textId="3275F732" w:rsidR="00A43C52" w:rsidRPr="00A43C52" w:rsidRDefault="00A43C52" w:rsidP="00A43C52">
      <w:pPr>
        <w:tabs>
          <w:tab w:val="left" w:pos="284"/>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Prepare, maintain and use equipment/resources required to meet the lesson plans/relevant learning activity/objectiv</w:t>
      </w:r>
      <w:r w:rsidR="00EB68E2">
        <w:rPr>
          <w:rFonts w:asciiTheme="minorHAnsi" w:hAnsiTheme="minorHAnsi" w:cstheme="minorHAnsi"/>
          <w:sz w:val="20"/>
          <w:szCs w:val="20"/>
        </w:rPr>
        <w:t>es and assist pupils in their learning</w:t>
      </w:r>
      <w:bookmarkStart w:id="0" w:name="_GoBack"/>
      <w:bookmarkEnd w:id="0"/>
    </w:p>
    <w:p w14:paraId="3558193F" w14:textId="77777777" w:rsidR="00A43C52" w:rsidRPr="00A43C52" w:rsidRDefault="00A43C52" w:rsidP="00A43C52">
      <w:pPr>
        <w:rPr>
          <w:rFonts w:asciiTheme="minorHAnsi" w:hAnsiTheme="minorHAnsi" w:cstheme="minorHAnsi"/>
          <w:sz w:val="20"/>
          <w:szCs w:val="20"/>
        </w:rPr>
      </w:pPr>
    </w:p>
    <w:p w14:paraId="0FCD5098" w14:textId="77777777" w:rsidR="00A43C52" w:rsidRPr="00A43C52" w:rsidRDefault="00A43C52" w:rsidP="00A43C52">
      <w:pPr>
        <w:rPr>
          <w:rFonts w:asciiTheme="minorHAnsi" w:hAnsiTheme="minorHAnsi" w:cstheme="minorHAnsi"/>
          <w:sz w:val="20"/>
          <w:szCs w:val="20"/>
        </w:rPr>
      </w:pPr>
      <w:r w:rsidRPr="00A43C52">
        <w:rPr>
          <w:rFonts w:asciiTheme="minorHAnsi" w:hAnsiTheme="minorHAnsi" w:cstheme="minorHAnsi"/>
          <w:sz w:val="20"/>
          <w:szCs w:val="20"/>
        </w:rPr>
        <w:t>SUPPORT FOR THE SCHOOL</w:t>
      </w:r>
    </w:p>
    <w:p w14:paraId="52998E5D" w14:textId="77777777" w:rsidR="00A43C52" w:rsidRPr="00A43C52" w:rsidRDefault="00A43C52" w:rsidP="00A43C52">
      <w:pPr>
        <w:tabs>
          <w:tab w:val="left" w:pos="709"/>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Be aware of and comply with all relevant school policies and procedures specifically those relating to child protection, health, safety and security, confidentiality and data protection, reporting all concerns to an appropriate person</w:t>
      </w:r>
    </w:p>
    <w:p w14:paraId="67F779FF" w14:textId="77777777" w:rsidR="00A43C52" w:rsidRPr="00A43C52" w:rsidRDefault="00A43C52" w:rsidP="00A43C52">
      <w:pPr>
        <w:tabs>
          <w:tab w:val="left" w:pos="709"/>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Be aware of and support difference in order that all pupils have equal access to opportunities to learn and develop</w:t>
      </w:r>
    </w:p>
    <w:p w14:paraId="1C102147" w14:textId="77777777" w:rsidR="00A43C52" w:rsidRPr="00A43C52" w:rsidRDefault="00A43C52" w:rsidP="00A43C52">
      <w:pPr>
        <w:tabs>
          <w:tab w:val="left" w:pos="709"/>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Contribute to the overall ethos/work/aims of the school</w:t>
      </w:r>
    </w:p>
    <w:p w14:paraId="31D95B03" w14:textId="77777777" w:rsidR="00A43C52" w:rsidRPr="00A43C52" w:rsidRDefault="00A43C52" w:rsidP="00A43C52">
      <w:pPr>
        <w:tabs>
          <w:tab w:val="left" w:pos="709"/>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Appreciate and support the role of other professionals</w:t>
      </w:r>
    </w:p>
    <w:p w14:paraId="7A856118" w14:textId="77777777" w:rsidR="00A43C52" w:rsidRPr="00A43C52" w:rsidRDefault="00A43C52" w:rsidP="00A43C52">
      <w:pPr>
        <w:tabs>
          <w:tab w:val="left" w:pos="709"/>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 xml:space="preserve">Attend and participate in relevant meetings as required </w:t>
      </w:r>
    </w:p>
    <w:p w14:paraId="69EAE235" w14:textId="77777777" w:rsidR="00A43C52" w:rsidRPr="00A43C52" w:rsidRDefault="00A43C52" w:rsidP="00A43C52">
      <w:pPr>
        <w:tabs>
          <w:tab w:val="left" w:pos="709"/>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 xml:space="preserve">Participate in training and other learning activities, both in and out of school hours  </w:t>
      </w:r>
    </w:p>
    <w:p w14:paraId="72F4FB45" w14:textId="77777777" w:rsidR="00A43C52" w:rsidRPr="00A43C52" w:rsidRDefault="00A43C52" w:rsidP="00A43C52">
      <w:pPr>
        <w:tabs>
          <w:tab w:val="left" w:pos="709"/>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Participate in performance development, including an annual appraisal, as required</w:t>
      </w:r>
    </w:p>
    <w:p w14:paraId="3B58751C" w14:textId="77777777" w:rsidR="00A43C52" w:rsidRPr="00A43C52" w:rsidRDefault="00A43C52" w:rsidP="00A43C52">
      <w:pPr>
        <w:tabs>
          <w:tab w:val="left" w:pos="709"/>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Assist with the supervision of pupils out of lesson times, including before and after school and at morning break and lunchtimes</w:t>
      </w:r>
    </w:p>
    <w:p w14:paraId="4B919481" w14:textId="77777777" w:rsidR="00A43C52" w:rsidRPr="00A43C52" w:rsidRDefault="00A43C52" w:rsidP="00A43C52">
      <w:pPr>
        <w:tabs>
          <w:tab w:val="left" w:pos="709"/>
        </w:tabs>
        <w:ind w:left="284" w:hanging="284"/>
        <w:rPr>
          <w:rFonts w:asciiTheme="minorHAnsi" w:hAnsiTheme="minorHAnsi" w:cstheme="minorHAnsi"/>
          <w:sz w:val="20"/>
          <w:szCs w:val="20"/>
        </w:rPr>
      </w:pPr>
      <w:r w:rsidRPr="00A43C52">
        <w:rPr>
          <w:rFonts w:asciiTheme="minorHAnsi" w:hAnsiTheme="minorHAnsi" w:cstheme="minorHAnsi"/>
          <w:sz w:val="20"/>
          <w:szCs w:val="20"/>
        </w:rPr>
        <w:t>•</w:t>
      </w:r>
      <w:r w:rsidRPr="00A43C52">
        <w:rPr>
          <w:rFonts w:asciiTheme="minorHAnsi" w:hAnsiTheme="minorHAnsi" w:cstheme="minorHAnsi"/>
          <w:sz w:val="20"/>
          <w:szCs w:val="20"/>
        </w:rPr>
        <w:tab/>
        <w:t>Accompany teaching staff and pupils on visits, trips and out of school activities as required and take responsibility for a group under the supervision of the teacher.</w:t>
      </w:r>
    </w:p>
    <w:p w14:paraId="3F83AEC4" w14:textId="320B0394" w:rsidR="006067E9" w:rsidRPr="00A43C52" w:rsidRDefault="006067E9" w:rsidP="00A43C52">
      <w:pPr>
        <w:tabs>
          <w:tab w:val="left" w:pos="709"/>
        </w:tabs>
        <w:ind w:left="284" w:hanging="426"/>
      </w:pPr>
    </w:p>
    <w:sectPr w:rsidR="006067E9" w:rsidRPr="00A43C52" w:rsidSect="00A43C52">
      <w:headerReference w:type="even" r:id="rId7"/>
      <w:headerReference w:type="default" r:id="rId8"/>
      <w:footerReference w:type="even" r:id="rId9"/>
      <w:footerReference w:type="default" r:id="rId10"/>
      <w:headerReference w:type="first" r:id="rId11"/>
      <w:footerReference w:type="first" r:id="rId12"/>
      <w:pgSz w:w="11907" w:h="16840" w:code="9"/>
      <w:pgMar w:top="851" w:right="1021" w:bottom="0" w:left="1021" w:header="567"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B8418" w14:textId="77777777" w:rsidR="00D92F92" w:rsidRDefault="00D92F92">
      <w:r>
        <w:separator/>
      </w:r>
    </w:p>
  </w:endnote>
  <w:endnote w:type="continuationSeparator" w:id="0">
    <w:p w14:paraId="329C6462" w14:textId="77777777" w:rsidR="00D92F92" w:rsidRDefault="00D9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2ADE2" w14:textId="77777777" w:rsidR="005343A6" w:rsidRDefault="00534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FEC67" w14:textId="77777777" w:rsidR="005343A6" w:rsidRDefault="00534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62124" w14:textId="77777777" w:rsidR="00EF7526" w:rsidRPr="00075F17" w:rsidRDefault="00EF7526" w:rsidP="00EF7526">
    <w:pPr>
      <w:pBdr>
        <w:top w:val="single" w:sz="4" w:space="1" w:color="auto"/>
      </w:pBdr>
      <w:rPr>
        <w:sz w:val="12"/>
        <w:szCs w:val="12"/>
      </w:rPr>
    </w:pPr>
  </w:p>
  <w:p w14:paraId="7D4404B6" w14:textId="77777777" w:rsidR="004406BD" w:rsidRPr="005343A6" w:rsidRDefault="004406BD" w:rsidP="004406BD">
    <w:pPr>
      <w:pStyle w:val="Footer"/>
      <w:jc w:val="center"/>
      <w:rPr>
        <w:rFonts w:asciiTheme="minorHAnsi" w:hAnsiTheme="minorHAnsi" w:cstheme="minorHAnsi"/>
        <w:b/>
        <w:bCs/>
        <w:color w:val="C00000"/>
        <w:sz w:val="26"/>
        <w:szCs w:val="26"/>
      </w:rPr>
    </w:pPr>
    <w:r w:rsidRPr="005343A6">
      <w:rPr>
        <w:rFonts w:asciiTheme="minorHAnsi" w:hAnsiTheme="minorHAnsi" w:cstheme="minorHAnsi"/>
        <w:b/>
        <w:bCs/>
        <w:color w:val="C00000"/>
        <w:sz w:val="26"/>
        <w:szCs w:val="26"/>
      </w:rPr>
      <w:t>Belonging, Believing, Building a Future</w:t>
    </w:r>
  </w:p>
  <w:p w14:paraId="07164AE6" w14:textId="77777777" w:rsidR="004406BD" w:rsidRPr="005343A6" w:rsidRDefault="004406BD" w:rsidP="00075F17">
    <w:pPr>
      <w:autoSpaceDE w:val="0"/>
      <w:autoSpaceDN w:val="0"/>
      <w:adjustRightInd w:val="0"/>
      <w:rPr>
        <w:rFonts w:asciiTheme="minorHAnsi" w:hAnsiTheme="minorHAnsi" w:cstheme="minorHAnsi"/>
        <w:sz w:val="22"/>
        <w:szCs w:val="22"/>
        <w:lang w:val="en-US"/>
      </w:rPr>
    </w:pPr>
  </w:p>
  <w:p w14:paraId="360C869D" w14:textId="000F5D6F" w:rsidR="003370F3" w:rsidRPr="005343A6" w:rsidRDefault="003370F3" w:rsidP="00075F17">
    <w:pPr>
      <w:autoSpaceDE w:val="0"/>
      <w:autoSpaceDN w:val="0"/>
      <w:adjustRightInd w:val="0"/>
      <w:rPr>
        <w:rFonts w:asciiTheme="minorHAnsi" w:hAnsiTheme="minorHAnsi" w:cstheme="minorHAnsi"/>
        <w:sz w:val="22"/>
        <w:szCs w:val="22"/>
        <w:lang w:val="en-US"/>
      </w:rPr>
    </w:pPr>
    <w:r w:rsidRPr="005343A6">
      <w:rPr>
        <w:rFonts w:asciiTheme="minorHAnsi" w:hAnsiTheme="minorHAnsi" w:cstheme="minorHAnsi"/>
        <w:sz w:val="22"/>
        <w:szCs w:val="22"/>
        <w:lang w:val="en-US"/>
      </w:rPr>
      <w:t xml:space="preserve">Email: </w:t>
    </w:r>
    <w:hyperlink r:id="rId1" w:history="1">
      <w:r w:rsidR="007B1ECB" w:rsidRPr="005343A6">
        <w:rPr>
          <w:rStyle w:val="Hyperlink"/>
          <w:rFonts w:asciiTheme="minorHAnsi" w:hAnsiTheme="minorHAnsi" w:cstheme="minorHAnsi"/>
          <w:color w:val="000000" w:themeColor="text1"/>
          <w:sz w:val="22"/>
          <w:szCs w:val="22"/>
          <w:u w:val="none"/>
          <w:lang w:val="en-US"/>
        </w:rPr>
        <w:t>office@stpeters.oxon.sch.uk</w:t>
      </w:r>
    </w:hyperlink>
    <w:r w:rsidRPr="005343A6">
      <w:rPr>
        <w:rFonts w:asciiTheme="minorHAnsi" w:hAnsiTheme="minorHAnsi" w:cstheme="minorHAnsi"/>
        <w:sz w:val="22"/>
        <w:szCs w:val="22"/>
        <w:lang w:val="en-US"/>
      </w:rPr>
      <w:t xml:space="preserve">            </w:t>
    </w:r>
    <w:r w:rsidR="007B1ECB" w:rsidRPr="005343A6">
      <w:rPr>
        <w:rFonts w:asciiTheme="minorHAnsi" w:hAnsiTheme="minorHAnsi" w:cstheme="minorHAnsi"/>
        <w:sz w:val="22"/>
        <w:szCs w:val="22"/>
        <w:lang w:val="en-US"/>
      </w:rPr>
      <w:t xml:space="preserve">                   </w:t>
    </w:r>
    <w:r w:rsidR="005343A6">
      <w:rPr>
        <w:rFonts w:asciiTheme="minorHAnsi" w:hAnsiTheme="minorHAnsi" w:cstheme="minorHAnsi"/>
        <w:sz w:val="22"/>
        <w:szCs w:val="22"/>
        <w:lang w:val="en-US"/>
      </w:rPr>
      <w:t xml:space="preserve">                               </w:t>
    </w:r>
    <w:r w:rsidR="007B1ECB" w:rsidRPr="005343A6">
      <w:rPr>
        <w:rFonts w:asciiTheme="minorHAnsi" w:hAnsiTheme="minorHAnsi" w:cstheme="minorHAnsi"/>
        <w:sz w:val="22"/>
        <w:szCs w:val="22"/>
        <w:lang w:val="en-US"/>
      </w:rPr>
      <w:t xml:space="preserve">      </w:t>
    </w:r>
    <w:r w:rsidR="00F00571" w:rsidRPr="005343A6">
      <w:rPr>
        <w:rFonts w:asciiTheme="minorHAnsi" w:hAnsiTheme="minorHAnsi" w:cstheme="minorHAnsi"/>
        <w:sz w:val="22"/>
        <w:szCs w:val="22"/>
        <w:lang w:val="en-US"/>
      </w:rPr>
      <w:t xml:space="preserve">                   </w:t>
    </w:r>
    <w:r w:rsidR="007B1ECB" w:rsidRPr="005343A6">
      <w:rPr>
        <w:rFonts w:asciiTheme="minorHAnsi" w:hAnsiTheme="minorHAnsi" w:cstheme="minorHAnsi"/>
        <w:sz w:val="22"/>
        <w:szCs w:val="22"/>
        <w:lang w:val="en-US"/>
      </w:rPr>
      <w:t>www.stpeters</w:t>
    </w:r>
    <w:r w:rsidRPr="005343A6">
      <w:rPr>
        <w:rFonts w:asciiTheme="minorHAnsi" w:hAnsiTheme="minorHAnsi" w:cstheme="minorHAnsi"/>
        <w:sz w:val="22"/>
        <w:szCs w:val="22"/>
        <w:lang w:val="en-US"/>
      </w:rPr>
      <w:t>.oxon.sch.uk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9BC42" w14:textId="77777777" w:rsidR="00D92F92" w:rsidRDefault="00D92F92">
      <w:r>
        <w:separator/>
      </w:r>
    </w:p>
  </w:footnote>
  <w:footnote w:type="continuationSeparator" w:id="0">
    <w:p w14:paraId="4477DEC5" w14:textId="77777777" w:rsidR="00D92F92" w:rsidRDefault="00D9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521C" w14:textId="77777777" w:rsidR="005343A6" w:rsidRDefault="00534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D0B4" w14:textId="77777777" w:rsidR="00A24850" w:rsidRDefault="00A2485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EBDD" w14:textId="73C6A2BE" w:rsidR="003D2161" w:rsidRDefault="005343A6" w:rsidP="00762CD4">
    <w:pPr>
      <w:spacing w:after="120"/>
      <w:jc w:val="both"/>
    </w:pPr>
    <w:r>
      <w:rPr>
        <w:noProof/>
        <w:lang w:eastAsia="en-GB"/>
      </w:rPr>
      <mc:AlternateContent>
        <mc:Choice Requires="wps">
          <w:drawing>
            <wp:anchor distT="0" distB="0" distL="114300" distR="114300" simplePos="0" relativeHeight="251657216" behindDoc="0" locked="0" layoutInCell="1" allowOverlap="1" wp14:anchorId="553ADBC4" wp14:editId="769CADDB">
              <wp:simplePos x="0" y="0"/>
              <wp:positionH relativeFrom="column">
                <wp:posOffset>5038725</wp:posOffset>
              </wp:positionH>
              <wp:positionV relativeFrom="paragraph">
                <wp:posOffset>-77470</wp:posOffset>
              </wp:positionV>
              <wp:extent cx="1371600" cy="1138555"/>
              <wp:effectExtent l="635"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07A63" w14:textId="77777777" w:rsidR="003370F3" w:rsidRPr="005343A6" w:rsidRDefault="003370F3" w:rsidP="005343A6">
                          <w:pPr>
                            <w:jc w:val="right"/>
                            <w:rPr>
                              <w:rFonts w:asciiTheme="minorHAnsi" w:hAnsiTheme="minorHAnsi" w:cstheme="minorHAnsi"/>
                              <w:sz w:val="22"/>
                              <w:szCs w:val="22"/>
                            </w:rPr>
                          </w:pPr>
                          <w:r w:rsidRPr="005343A6">
                            <w:rPr>
                              <w:rFonts w:asciiTheme="minorHAnsi" w:hAnsiTheme="minorHAnsi" w:cstheme="minorHAnsi"/>
                              <w:sz w:val="22"/>
                              <w:szCs w:val="22"/>
                            </w:rPr>
                            <w:t>Main Road</w:t>
                          </w:r>
                        </w:p>
                        <w:p w14:paraId="22C40960" w14:textId="77777777" w:rsidR="003370F3" w:rsidRPr="005343A6" w:rsidRDefault="003370F3" w:rsidP="005343A6">
                          <w:pPr>
                            <w:jc w:val="right"/>
                            <w:rPr>
                              <w:rFonts w:asciiTheme="minorHAnsi" w:hAnsiTheme="minorHAnsi" w:cstheme="minorHAnsi"/>
                              <w:sz w:val="22"/>
                              <w:szCs w:val="22"/>
                            </w:rPr>
                          </w:pPr>
                          <w:proofErr w:type="spellStart"/>
                          <w:r w:rsidRPr="005343A6">
                            <w:rPr>
                              <w:rFonts w:asciiTheme="minorHAnsi" w:hAnsiTheme="minorHAnsi" w:cstheme="minorHAnsi"/>
                              <w:sz w:val="22"/>
                              <w:szCs w:val="22"/>
                            </w:rPr>
                            <w:t>Alvescot</w:t>
                          </w:r>
                          <w:proofErr w:type="spellEnd"/>
                        </w:p>
                        <w:p w14:paraId="55A86072" w14:textId="77777777" w:rsidR="003370F3" w:rsidRPr="005343A6" w:rsidRDefault="003370F3" w:rsidP="005343A6">
                          <w:pPr>
                            <w:jc w:val="right"/>
                            <w:rPr>
                              <w:rFonts w:asciiTheme="minorHAnsi" w:hAnsiTheme="minorHAnsi" w:cstheme="minorHAnsi"/>
                              <w:sz w:val="22"/>
                              <w:szCs w:val="22"/>
                            </w:rPr>
                          </w:pPr>
                          <w:r w:rsidRPr="005343A6">
                            <w:rPr>
                              <w:rFonts w:asciiTheme="minorHAnsi" w:hAnsiTheme="minorHAnsi" w:cstheme="minorHAnsi"/>
                              <w:sz w:val="22"/>
                              <w:szCs w:val="22"/>
                            </w:rPr>
                            <w:t>Bampton</w:t>
                          </w:r>
                        </w:p>
                        <w:p w14:paraId="3788D493" w14:textId="77777777" w:rsidR="003370F3" w:rsidRPr="005343A6" w:rsidRDefault="003370F3" w:rsidP="005343A6">
                          <w:pPr>
                            <w:jc w:val="right"/>
                            <w:rPr>
                              <w:rFonts w:asciiTheme="minorHAnsi" w:hAnsiTheme="minorHAnsi" w:cstheme="minorHAnsi"/>
                              <w:sz w:val="22"/>
                              <w:szCs w:val="22"/>
                            </w:rPr>
                          </w:pPr>
                          <w:r w:rsidRPr="005343A6">
                            <w:rPr>
                              <w:rFonts w:asciiTheme="minorHAnsi" w:hAnsiTheme="minorHAnsi" w:cstheme="minorHAnsi"/>
                              <w:sz w:val="22"/>
                              <w:szCs w:val="22"/>
                            </w:rPr>
                            <w:t>Oxfordshire</w:t>
                          </w:r>
                        </w:p>
                        <w:p w14:paraId="174FD91B" w14:textId="77777777" w:rsidR="003370F3" w:rsidRPr="005343A6" w:rsidRDefault="003370F3" w:rsidP="005343A6">
                          <w:pPr>
                            <w:jc w:val="right"/>
                            <w:rPr>
                              <w:rFonts w:asciiTheme="minorHAnsi" w:hAnsiTheme="minorHAnsi" w:cstheme="minorHAnsi"/>
                              <w:sz w:val="22"/>
                              <w:szCs w:val="22"/>
                            </w:rPr>
                          </w:pPr>
                          <w:r w:rsidRPr="005343A6">
                            <w:rPr>
                              <w:rFonts w:asciiTheme="minorHAnsi" w:hAnsiTheme="minorHAnsi" w:cstheme="minorHAnsi"/>
                              <w:sz w:val="22"/>
                              <w:szCs w:val="22"/>
                            </w:rPr>
                            <w:t>OX18 2PU</w:t>
                          </w:r>
                        </w:p>
                        <w:p w14:paraId="6D48A225" w14:textId="77777777" w:rsidR="003370F3" w:rsidRPr="005343A6" w:rsidRDefault="003370F3" w:rsidP="005343A6">
                          <w:pPr>
                            <w:autoSpaceDE w:val="0"/>
                            <w:autoSpaceDN w:val="0"/>
                            <w:adjustRightInd w:val="0"/>
                            <w:jc w:val="right"/>
                            <w:rPr>
                              <w:rFonts w:asciiTheme="minorHAnsi" w:hAnsiTheme="minorHAnsi" w:cstheme="minorHAnsi"/>
                              <w:sz w:val="22"/>
                              <w:szCs w:val="22"/>
                              <w:lang w:val="en-US"/>
                            </w:rPr>
                          </w:pPr>
                          <w:r w:rsidRPr="005343A6">
                            <w:rPr>
                              <w:rFonts w:asciiTheme="minorHAnsi" w:hAnsiTheme="minorHAnsi" w:cstheme="minorHAnsi"/>
                              <w:sz w:val="22"/>
                              <w:szCs w:val="22"/>
                              <w:lang w:val="en-US"/>
                            </w:rPr>
                            <w:t>Tel: 01993 842535</w:t>
                          </w:r>
                        </w:p>
                        <w:p w14:paraId="16814E45" w14:textId="77777777" w:rsidR="003370F3" w:rsidRPr="005343A6" w:rsidRDefault="003370F3" w:rsidP="003370F3">
                          <w:pPr>
                            <w:jc w:val="right"/>
                            <w:rPr>
                              <w:rFonts w:ascii="Tahoma" w:hAnsi="Tahoma" w:cs="Tahoma"/>
                              <w:sz w:val="22"/>
                              <w:szCs w:val="22"/>
                            </w:rPr>
                          </w:pPr>
                        </w:p>
                        <w:p w14:paraId="79A46509" w14:textId="77777777" w:rsidR="003370F3" w:rsidRPr="005343A6" w:rsidRDefault="003370F3" w:rsidP="003370F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ADBC4" id="_x0000_t202" coordsize="21600,21600" o:spt="202" path="m,l,21600r21600,l21600,xe">
              <v:stroke joinstyle="miter"/>
              <v:path gradientshapeok="t" o:connecttype="rect"/>
            </v:shapetype>
            <v:shape id="Text Box 18" o:spid="_x0000_s1026" type="#_x0000_t202" style="position:absolute;left:0;text-align:left;margin-left:396.75pt;margin-top:-6.1pt;width:108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" stroked="f">
              <v:textbox>
                <w:txbxContent>
                  <w:p w14:paraId="34E07A63" w14:textId="77777777" w:rsidR="003370F3" w:rsidRPr="005343A6" w:rsidRDefault="003370F3" w:rsidP="005343A6">
                    <w:pPr>
                      <w:jc w:val="right"/>
                      <w:rPr>
                        <w:rFonts w:asciiTheme="minorHAnsi" w:hAnsiTheme="minorHAnsi" w:cstheme="minorHAnsi"/>
                        <w:sz w:val="22"/>
                        <w:szCs w:val="22"/>
                      </w:rPr>
                    </w:pPr>
                    <w:r w:rsidRPr="005343A6">
                      <w:rPr>
                        <w:rFonts w:asciiTheme="minorHAnsi" w:hAnsiTheme="minorHAnsi" w:cstheme="minorHAnsi"/>
                        <w:sz w:val="22"/>
                        <w:szCs w:val="22"/>
                      </w:rPr>
                      <w:t>Main Road</w:t>
                    </w:r>
                  </w:p>
                  <w:p w14:paraId="22C40960" w14:textId="77777777" w:rsidR="003370F3" w:rsidRPr="005343A6" w:rsidRDefault="003370F3" w:rsidP="005343A6">
                    <w:pPr>
                      <w:jc w:val="right"/>
                      <w:rPr>
                        <w:rFonts w:asciiTheme="minorHAnsi" w:hAnsiTheme="minorHAnsi" w:cstheme="minorHAnsi"/>
                        <w:sz w:val="22"/>
                        <w:szCs w:val="22"/>
                      </w:rPr>
                    </w:pPr>
                    <w:proofErr w:type="spellStart"/>
                    <w:r w:rsidRPr="005343A6">
                      <w:rPr>
                        <w:rFonts w:asciiTheme="minorHAnsi" w:hAnsiTheme="minorHAnsi" w:cstheme="minorHAnsi"/>
                        <w:sz w:val="22"/>
                        <w:szCs w:val="22"/>
                      </w:rPr>
                      <w:t>Alvescot</w:t>
                    </w:r>
                    <w:proofErr w:type="spellEnd"/>
                  </w:p>
                  <w:p w14:paraId="55A86072" w14:textId="77777777" w:rsidR="003370F3" w:rsidRPr="005343A6" w:rsidRDefault="003370F3" w:rsidP="005343A6">
                    <w:pPr>
                      <w:jc w:val="right"/>
                      <w:rPr>
                        <w:rFonts w:asciiTheme="minorHAnsi" w:hAnsiTheme="minorHAnsi" w:cstheme="minorHAnsi"/>
                        <w:sz w:val="22"/>
                        <w:szCs w:val="22"/>
                      </w:rPr>
                    </w:pPr>
                    <w:r w:rsidRPr="005343A6">
                      <w:rPr>
                        <w:rFonts w:asciiTheme="minorHAnsi" w:hAnsiTheme="minorHAnsi" w:cstheme="minorHAnsi"/>
                        <w:sz w:val="22"/>
                        <w:szCs w:val="22"/>
                      </w:rPr>
                      <w:t>Bampton</w:t>
                    </w:r>
                  </w:p>
                  <w:p w14:paraId="3788D493" w14:textId="77777777" w:rsidR="003370F3" w:rsidRPr="005343A6" w:rsidRDefault="003370F3" w:rsidP="005343A6">
                    <w:pPr>
                      <w:jc w:val="right"/>
                      <w:rPr>
                        <w:rFonts w:asciiTheme="minorHAnsi" w:hAnsiTheme="minorHAnsi" w:cstheme="minorHAnsi"/>
                        <w:sz w:val="22"/>
                        <w:szCs w:val="22"/>
                      </w:rPr>
                    </w:pPr>
                    <w:r w:rsidRPr="005343A6">
                      <w:rPr>
                        <w:rFonts w:asciiTheme="minorHAnsi" w:hAnsiTheme="minorHAnsi" w:cstheme="minorHAnsi"/>
                        <w:sz w:val="22"/>
                        <w:szCs w:val="22"/>
                      </w:rPr>
                      <w:t>Oxfordshire</w:t>
                    </w:r>
                  </w:p>
                  <w:p w14:paraId="174FD91B" w14:textId="77777777" w:rsidR="003370F3" w:rsidRPr="005343A6" w:rsidRDefault="003370F3" w:rsidP="005343A6">
                    <w:pPr>
                      <w:jc w:val="right"/>
                      <w:rPr>
                        <w:rFonts w:asciiTheme="minorHAnsi" w:hAnsiTheme="minorHAnsi" w:cstheme="minorHAnsi"/>
                        <w:sz w:val="22"/>
                        <w:szCs w:val="22"/>
                      </w:rPr>
                    </w:pPr>
                    <w:r w:rsidRPr="005343A6">
                      <w:rPr>
                        <w:rFonts w:asciiTheme="minorHAnsi" w:hAnsiTheme="minorHAnsi" w:cstheme="minorHAnsi"/>
                        <w:sz w:val="22"/>
                        <w:szCs w:val="22"/>
                      </w:rPr>
                      <w:t>OX18 2PU</w:t>
                    </w:r>
                  </w:p>
                  <w:p w14:paraId="6D48A225" w14:textId="77777777" w:rsidR="003370F3" w:rsidRPr="005343A6" w:rsidRDefault="003370F3" w:rsidP="005343A6">
                    <w:pPr>
                      <w:autoSpaceDE w:val="0"/>
                      <w:autoSpaceDN w:val="0"/>
                      <w:adjustRightInd w:val="0"/>
                      <w:jc w:val="right"/>
                      <w:rPr>
                        <w:rFonts w:asciiTheme="minorHAnsi" w:hAnsiTheme="minorHAnsi" w:cstheme="minorHAnsi"/>
                        <w:sz w:val="22"/>
                        <w:szCs w:val="22"/>
                        <w:lang w:val="en-US"/>
                      </w:rPr>
                    </w:pPr>
                    <w:r w:rsidRPr="005343A6">
                      <w:rPr>
                        <w:rFonts w:asciiTheme="minorHAnsi" w:hAnsiTheme="minorHAnsi" w:cstheme="minorHAnsi"/>
                        <w:sz w:val="22"/>
                        <w:szCs w:val="22"/>
                        <w:lang w:val="en-US"/>
                      </w:rPr>
                      <w:t>Tel: 01993 842535</w:t>
                    </w:r>
                  </w:p>
                  <w:p w14:paraId="16814E45" w14:textId="77777777" w:rsidR="003370F3" w:rsidRPr="005343A6" w:rsidRDefault="003370F3" w:rsidP="003370F3">
                    <w:pPr>
                      <w:jc w:val="right"/>
                      <w:rPr>
                        <w:rFonts w:ascii="Tahoma" w:hAnsi="Tahoma" w:cs="Tahoma"/>
                        <w:sz w:val="22"/>
                        <w:szCs w:val="22"/>
                      </w:rPr>
                    </w:pPr>
                  </w:p>
                  <w:p w14:paraId="79A46509" w14:textId="77777777" w:rsidR="003370F3" w:rsidRPr="005343A6" w:rsidRDefault="003370F3" w:rsidP="003370F3">
                    <w:pPr>
                      <w:rPr>
                        <w:sz w:val="22"/>
                        <w:szCs w:val="22"/>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84D36C4" wp14:editId="1E59E221">
              <wp:simplePos x="0" y="0"/>
              <wp:positionH relativeFrom="column">
                <wp:posOffset>0</wp:posOffset>
              </wp:positionH>
              <wp:positionV relativeFrom="paragraph">
                <wp:posOffset>-17145</wp:posOffset>
              </wp:positionV>
              <wp:extent cx="2442210" cy="776605"/>
              <wp:effectExtent l="0" t="190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37D27" w14:textId="45C798BF" w:rsidR="00762CD4" w:rsidRDefault="005343A6">
                          <w:r>
                            <w:rPr>
                              <w:noProof/>
                              <w:lang w:eastAsia="en-GB"/>
                            </w:rPr>
                            <w:drawing>
                              <wp:inline distT="0" distB="0" distL="0" distR="0" wp14:anchorId="7E494238" wp14:editId="3F26924E">
                                <wp:extent cx="2257425" cy="685800"/>
                                <wp:effectExtent l="0" t="0" r="0" b="0"/>
                                <wp:docPr id="33" name="Picture 2" descr="st-peters-primary-school-mon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eters-primary-school-mono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85800"/>
                                        </a:xfrm>
                                        <a:prstGeom prst="rect">
                                          <a:avLst/>
                                        </a:prstGeom>
                                        <a:solidFill>
                                          <a:srgbClr val="FFFFFF"/>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4D36C4" id="Text Box 2" o:spid="_x0000_s1027" type="#_x0000_t202" style="position:absolute;left:0;text-align:left;margin-left:0;margin-top:-1.35pt;width:192.3pt;height:61.15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" stroked="f">
              <v:textbox style="mso-fit-shape-to-text:t">
                <w:txbxContent>
                  <w:p w14:paraId="43737D27" w14:textId="45C798BF" w:rsidR="00762CD4" w:rsidRDefault="005343A6">
                    <w:r>
                      <w:rPr>
                        <w:noProof/>
                        <w:lang w:eastAsia="en-GB"/>
                      </w:rPr>
                      <w:drawing>
                        <wp:inline distT="0" distB="0" distL="0" distR="0" wp14:anchorId="7E494238" wp14:editId="3F26924E">
                          <wp:extent cx="2257425" cy="685800"/>
                          <wp:effectExtent l="0" t="0" r="0" b="0"/>
                          <wp:docPr id="33" name="Picture 2" descr="st-peters-primary-school-mon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eters-primary-school-mono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85800"/>
                                  </a:xfrm>
                                  <a:prstGeom prst="rect">
                                    <a:avLst/>
                                  </a:prstGeom>
                                  <a:solidFill>
                                    <a:srgbClr val="FFFFFF"/>
                                  </a:solidFill>
                                  <a:ln>
                                    <a:noFill/>
                                  </a:ln>
                                </pic:spPr>
                              </pic:pic>
                            </a:graphicData>
                          </a:graphic>
                        </wp:inline>
                      </w:drawing>
                    </w:r>
                  </w:p>
                </w:txbxContent>
              </v:textbox>
            </v:shape>
          </w:pict>
        </mc:Fallback>
      </mc:AlternateContent>
    </w:r>
    <w:r w:rsidR="003370F3">
      <w:tab/>
    </w:r>
  </w:p>
  <w:p w14:paraId="1B072107" w14:textId="77777777" w:rsidR="00762CD4" w:rsidRDefault="00762CD4" w:rsidP="00762CD4">
    <w:pPr>
      <w:spacing w:after="120"/>
      <w:jc w:val="both"/>
    </w:pPr>
  </w:p>
  <w:p w14:paraId="7B8AD5AB" w14:textId="77777777" w:rsidR="00762CD4" w:rsidRDefault="00762CD4" w:rsidP="00762CD4">
    <w:pPr>
      <w:spacing w:after="120"/>
      <w:jc w:val="both"/>
    </w:pPr>
  </w:p>
  <w:p w14:paraId="1833FB72" w14:textId="77777777" w:rsidR="00762CD4" w:rsidRDefault="00762CD4" w:rsidP="00762CD4">
    <w:pPr>
      <w:spacing w:after="120"/>
      <w:jc w:val="both"/>
    </w:pPr>
  </w:p>
  <w:p w14:paraId="1D41F917" w14:textId="437EA914" w:rsidR="003370F3" w:rsidRDefault="005343A6" w:rsidP="003370F3">
    <w:pPr>
      <w:pStyle w:val="Header"/>
    </w:pPr>
    <w:r>
      <w:rPr>
        <w:noProof/>
        <w:lang w:eastAsia="en-GB"/>
      </w:rPr>
      <mc:AlternateContent>
        <mc:Choice Requires="wps">
          <w:drawing>
            <wp:anchor distT="0" distB="0" distL="114300" distR="114300" simplePos="0" relativeHeight="251658240" behindDoc="0" locked="0" layoutInCell="1" allowOverlap="1" wp14:anchorId="4E0DC186" wp14:editId="6D2F1D29">
              <wp:simplePos x="0" y="0"/>
              <wp:positionH relativeFrom="column">
                <wp:posOffset>0</wp:posOffset>
              </wp:positionH>
              <wp:positionV relativeFrom="paragraph">
                <wp:posOffset>71755</wp:posOffset>
              </wp:positionV>
              <wp:extent cx="6324600" cy="17145"/>
              <wp:effectExtent l="9525" t="14605" r="9525" b="1587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171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F8E8"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KWFw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2458"/>
    <w:multiLevelType w:val="hybridMultilevel"/>
    <w:tmpl w:val="E9062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FD7FA2"/>
    <w:multiLevelType w:val="hybridMultilevel"/>
    <w:tmpl w:val="16528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6067C"/>
    <w:multiLevelType w:val="hybridMultilevel"/>
    <w:tmpl w:val="94169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92"/>
    <w:rsid w:val="00003CAF"/>
    <w:rsid w:val="000638D6"/>
    <w:rsid w:val="00065E65"/>
    <w:rsid w:val="00075F17"/>
    <w:rsid w:val="000B4420"/>
    <w:rsid w:val="000B5EC9"/>
    <w:rsid w:val="000C6BD2"/>
    <w:rsid w:val="000D1E0A"/>
    <w:rsid w:val="000E2A4B"/>
    <w:rsid w:val="000F0247"/>
    <w:rsid w:val="000F2182"/>
    <w:rsid w:val="000F3507"/>
    <w:rsid w:val="0010583E"/>
    <w:rsid w:val="0011341E"/>
    <w:rsid w:val="00113631"/>
    <w:rsid w:val="0014543D"/>
    <w:rsid w:val="00155EAD"/>
    <w:rsid w:val="00166CF0"/>
    <w:rsid w:val="00184666"/>
    <w:rsid w:val="0018710F"/>
    <w:rsid w:val="001A231B"/>
    <w:rsid w:val="001B5CC5"/>
    <w:rsid w:val="001C5BB7"/>
    <w:rsid w:val="001D04B7"/>
    <w:rsid w:val="001E0CF7"/>
    <w:rsid w:val="001E27E4"/>
    <w:rsid w:val="001F4892"/>
    <w:rsid w:val="001F69C5"/>
    <w:rsid w:val="00225AB5"/>
    <w:rsid w:val="00247469"/>
    <w:rsid w:val="00253B09"/>
    <w:rsid w:val="002979F7"/>
    <w:rsid w:val="002C235C"/>
    <w:rsid w:val="002C603C"/>
    <w:rsid w:val="002D598E"/>
    <w:rsid w:val="003070B5"/>
    <w:rsid w:val="003370F3"/>
    <w:rsid w:val="00356226"/>
    <w:rsid w:val="003601B1"/>
    <w:rsid w:val="00382F8E"/>
    <w:rsid w:val="00386F45"/>
    <w:rsid w:val="00394AB6"/>
    <w:rsid w:val="003A5C67"/>
    <w:rsid w:val="003A6DC0"/>
    <w:rsid w:val="003D2161"/>
    <w:rsid w:val="003D3EE0"/>
    <w:rsid w:val="00420E8B"/>
    <w:rsid w:val="004338C6"/>
    <w:rsid w:val="0043683B"/>
    <w:rsid w:val="004406BD"/>
    <w:rsid w:val="00450A4E"/>
    <w:rsid w:val="004538B1"/>
    <w:rsid w:val="004A3D72"/>
    <w:rsid w:val="004A6BA1"/>
    <w:rsid w:val="004B7E1A"/>
    <w:rsid w:val="004E760A"/>
    <w:rsid w:val="004F2934"/>
    <w:rsid w:val="00523F7C"/>
    <w:rsid w:val="00525CB1"/>
    <w:rsid w:val="005343A6"/>
    <w:rsid w:val="0054765E"/>
    <w:rsid w:val="00567D8D"/>
    <w:rsid w:val="00575B87"/>
    <w:rsid w:val="00585A76"/>
    <w:rsid w:val="005B1F41"/>
    <w:rsid w:val="005C3DFA"/>
    <w:rsid w:val="005D1685"/>
    <w:rsid w:val="005E3FE9"/>
    <w:rsid w:val="006067E9"/>
    <w:rsid w:val="006340F3"/>
    <w:rsid w:val="006561F7"/>
    <w:rsid w:val="00691032"/>
    <w:rsid w:val="006C67D7"/>
    <w:rsid w:val="00717738"/>
    <w:rsid w:val="00762CD4"/>
    <w:rsid w:val="007B1ECB"/>
    <w:rsid w:val="007B7AB4"/>
    <w:rsid w:val="007C3621"/>
    <w:rsid w:val="007F0C6A"/>
    <w:rsid w:val="00810CE6"/>
    <w:rsid w:val="00823CED"/>
    <w:rsid w:val="00846994"/>
    <w:rsid w:val="00850015"/>
    <w:rsid w:val="00866FF3"/>
    <w:rsid w:val="00867EAB"/>
    <w:rsid w:val="00880D27"/>
    <w:rsid w:val="0088725A"/>
    <w:rsid w:val="008959D9"/>
    <w:rsid w:val="008B6999"/>
    <w:rsid w:val="0091040C"/>
    <w:rsid w:val="00926913"/>
    <w:rsid w:val="009516EB"/>
    <w:rsid w:val="00971184"/>
    <w:rsid w:val="009E2757"/>
    <w:rsid w:val="00A24850"/>
    <w:rsid w:val="00A26A6E"/>
    <w:rsid w:val="00A43C52"/>
    <w:rsid w:val="00A514B7"/>
    <w:rsid w:val="00A55C9D"/>
    <w:rsid w:val="00A66853"/>
    <w:rsid w:val="00A90BB4"/>
    <w:rsid w:val="00A950BF"/>
    <w:rsid w:val="00AC6D1B"/>
    <w:rsid w:val="00AF0EC8"/>
    <w:rsid w:val="00B06288"/>
    <w:rsid w:val="00B351A7"/>
    <w:rsid w:val="00B44152"/>
    <w:rsid w:val="00B464C8"/>
    <w:rsid w:val="00B6218E"/>
    <w:rsid w:val="00B87AC2"/>
    <w:rsid w:val="00BA18E8"/>
    <w:rsid w:val="00BB5E54"/>
    <w:rsid w:val="00C07B23"/>
    <w:rsid w:val="00C16B95"/>
    <w:rsid w:val="00C43BC4"/>
    <w:rsid w:val="00C61645"/>
    <w:rsid w:val="00CA0CE5"/>
    <w:rsid w:val="00CD6EE6"/>
    <w:rsid w:val="00CE33C8"/>
    <w:rsid w:val="00D11C9D"/>
    <w:rsid w:val="00D3567A"/>
    <w:rsid w:val="00D62072"/>
    <w:rsid w:val="00D7429B"/>
    <w:rsid w:val="00D8403D"/>
    <w:rsid w:val="00D92F92"/>
    <w:rsid w:val="00DA7345"/>
    <w:rsid w:val="00DE3C65"/>
    <w:rsid w:val="00E10ECD"/>
    <w:rsid w:val="00E16BF0"/>
    <w:rsid w:val="00E22FB7"/>
    <w:rsid w:val="00E40371"/>
    <w:rsid w:val="00E85269"/>
    <w:rsid w:val="00E86319"/>
    <w:rsid w:val="00EA75A3"/>
    <w:rsid w:val="00EB54D5"/>
    <w:rsid w:val="00EB68E2"/>
    <w:rsid w:val="00ED432E"/>
    <w:rsid w:val="00EE1C0C"/>
    <w:rsid w:val="00EF7526"/>
    <w:rsid w:val="00F00571"/>
    <w:rsid w:val="00F00732"/>
    <w:rsid w:val="00F0404B"/>
    <w:rsid w:val="00F17BA9"/>
    <w:rsid w:val="00F3326B"/>
    <w:rsid w:val="00F7596E"/>
    <w:rsid w:val="00F75F18"/>
    <w:rsid w:val="00F82813"/>
    <w:rsid w:val="00F96F98"/>
    <w:rsid w:val="00FE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79B88F"/>
  <w15:docId w15:val="{C4EE541F-941F-4789-BC24-1A979917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50"/>
    <w:rPr>
      <w:sz w:val="24"/>
      <w:szCs w:val="24"/>
      <w:lang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right"/>
      <w:outlineLvl w:val="1"/>
    </w:pPr>
    <w:rPr>
      <w:b/>
      <w:szCs w:val="20"/>
    </w:rPr>
  </w:style>
  <w:style w:type="paragraph" w:styleId="Heading3">
    <w:name w:val="heading 3"/>
    <w:basedOn w:val="Normal"/>
    <w:next w:val="Normal"/>
    <w:qFormat/>
    <w:pPr>
      <w:keepNext/>
      <w:framePr w:hSpace="180" w:wrap="around" w:vAnchor="text" w:hAnchor="margin" w:y="10"/>
      <w:jc w:val="right"/>
      <w:outlineLvl w:val="2"/>
    </w:pPr>
    <w:rPr>
      <w:b/>
    </w:rPr>
  </w:style>
  <w:style w:type="paragraph" w:styleId="Heading4">
    <w:name w:val="heading 4"/>
    <w:basedOn w:val="Normal"/>
    <w:next w:val="Normal"/>
    <w:qFormat/>
    <w:pPr>
      <w:keepNext/>
      <w:outlineLvl w:val="3"/>
    </w:pPr>
    <w:rPr>
      <w:rFonts w:ascii="Verdana" w:hAnsi="Verdana"/>
      <w:b/>
      <w:sz w:val="22"/>
    </w:rPr>
  </w:style>
  <w:style w:type="paragraph" w:styleId="Heading5">
    <w:name w:val="heading 5"/>
    <w:basedOn w:val="Normal"/>
    <w:next w:val="Normal"/>
    <w:qFormat/>
    <w:pPr>
      <w:keepNext/>
      <w:jc w:val="center"/>
      <w:outlineLvl w:val="4"/>
    </w:pPr>
    <w:rPr>
      <w:rFonts w:ascii="Verdana" w:hAnsi="Verdana"/>
      <w:b/>
      <w:bCs/>
      <w:sz w:val="22"/>
    </w:rPr>
  </w:style>
  <w:style w:type="paragraph" w:styleId="Heading6">
    <w:name w:val="heading 6"/>
    <w:basedOn w:val="Normal"/>
    <w:next w:val="Normal"/>
    <w:qFormat/>
    <w:rsid w:val="00F17BA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szCs w:val="2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ascii="Verdana" w:hAnsi="Verdana"/>
      <w:sz w:val="32"/>
    </w:rPr>
  </w:style>
  <w:style w:type="paragraph" w:styleId="BodyText2">
    <w:name w:val="Body Text 2"/>
    <w:basedOn w:val="Normal"/>
    <w:pPr>
      <w:jc w:val="both"/>
    </w:pPr>
    <w:rPr>
      <w:rFonts w:ascii="Verdana" w:hAnsi="Verdana"/>
      <w:sz w:val="22"/>
    </w:rPr>
  </w:style>
  <w:style w:type="paragraph" w:styleId="BodyTextIndent">
    <w:name w:val="Body Text Indent"/>
    <w:basedOn w:val="Normal"/>
    <w:rsid w:val="00F17BA9"/>
    <w:pPr>
      <w:spacing w:after="120"/>
      <w:ind w:left="283"/>
    </w:pPr>
  </w:style>
  <w:style w:type="paragraph" w:styleId="BodyText3">
    <w:name w:val="Body Text 3"/>
    <w:basedOn w:val="Normal"/>
    <w:rsid w:val="00F17BA9"/>
    <w:pPr>
      <w:spacing w:after="120"/>
    </w:pPr>
    <w:rPr>
      <w:sz w:val="16"/>
      <w:szCs w:val="16"/>
    </w:rPr>
  </w:style>
  <w:style w:type="character" w:styleId="Hyperlink">
    <w:name w:val="Hyperlink"/>
    <w:rsid w:val="00F17BA9"/>
    <w:rPr>
      <w:color w:val="0000FF"/>
      <w:u w:val="single"/>
    </w:rPr>
  </w:style>
  <w:style w:type="paragraph" w:styleId="BalloonText">
    <w:name w:val="Balloon Text"/>
    <w:basedOn w:val="Normal"/>
    <w:semiHidden/>
    <w:rsid w:val="001A231B"/>
    <w:rPr>
      <w:rFonts w:ascii="Tahoma" w:hAnsi="Tahoma" w:cs="Tahoma"/>
      <w:sz w:val="16"/>
      <w:szCs w:val="16"/>
    </w:rPr>
  </w:style>
  <w:style w:type="table" w:styleId="TableGrid">
    <w:name w:val="Table Grid"/>
    <w:basedOn w:val="TableNormal"/>
    <w:rsid w:val="00A5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1ECB"/>
    <w:rPr>
      <w:color w:val="808080"/>
      <w:shd w:val="clear" w:color="auto" w:fill="E6E6E6"/>
    </w:rPr>
  </w:style>
  <w:style w:type="character" w:customStyle="1" w:styleId="FooterChar">
    <w:name w:val="Footer Char"/>
    <w:link w:val="Footer"/>
    <w:rsid w:val="004406BD"/>
    <w:rPr>
      <w:sz w:val="24"/>
      <w:szCs w:val="24"/>
      <w:lang w:eastAsia="en-US"/>
    </w:rPr>
  </w:style>
  <w:style w:type="paragraph" w:styleId="NormalWeb">
    <w:name w:val="Normal (Web)"/>
    <w:basedOn w:val="Normal"/>
    <w:uiPriority w:val="99"/>
    <w:unhideWhenUsed/>
    <w:rsid w:val="00867EAB"/>
    <w:pPr>
      <w:spacing w:before="100" w:beforeAutospacing="1" w:after="100" w:afterAutospacing="1"/>
    </w:pPr>
    <w:rPr>
      <w:lang w:eastAsia="en-GB"/>
    </w:rPr>
  </w:style>
  <w:style w:type="character" w:customStyle="1" w:styleId="TitleChar">
    <w:name w:val="Title Char"/>
    <w:basedOn w:val="DefaultParagraphFont"/>
    <w:link w:val="Title"/>
    <w:rsid w:val="00184666"/>
    <w:rPr>
      <w:b/>
      <w:sz w:val="28"/>
      <w:lang w:eastAsia="en-US"/>
    </w:rPr>
  </w:style>
  <w:style w:type="character" w:customStyle="1" w:styleId="HeaderChar">
    <w:name w:val="Header Char"/>
    <w:basedOn w:val="DefaultParagraphFont"/>
    <w:link w:val="Header"/>
    <w:rsid w:val="00184666"/>
    <w:rPr>
      <w:sz w:val="24"/>
      <w:szCs w:val="24"/>
      <w:lang w:eastAsia="en-US"/>
    </w:rPr>
  </w:style>
  <w:style w:type="character" w:styleId="Strong">
    <w:name w:val="Strong"/>
    <w:uiPriority w:val="22"/>
    <w:qFormat/>
    <w:rsid w:val="00184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99174">
      <w:bodyDiv w:val="1"/>
      <w:marLeft w:val="0"/>
      <w:marRight w:val="0"/>
      <w:marTop w:val="0"/>
      <w:marBottom w:val="0"/>
      <w:divBdr>
        <w:top w:val="none" w:sz="0" w:space="0" w:color="auto"/>
        <w:left w:val="none" w:sz="0" w:space="0" w:color="auto"/>
        <w:bottom w:val="none" w:sz="0" w:space="0" w:color="auto"/>
        <w:right w:val="none" w:sz="0" w:space="0" w:color="auto"/>
      </w:divBdr>
    </w:div>
    <w:div w:id="1199202296">
      <w:bodyDiv w:val="1"/>
      <w:marLeft w:val="0"/>
      <w:marRight w:val="0"/>
      <w:marTop w:val="0"/>
      <w:marBottom w:val="0"/>
      <w:divBdr>
        <w:top w:val="none" w:sz="0" w:space="0" w:color="auto"/>
        <w:left w:val="none" w:sz="0" w:space="0" w:color="auto"/>
        <w:bottom w:val="none" w:sz="0" w:space="0" w:color="auto"/>
        <w:right w:val="none" w:sz="0" w:space="0" w:color="auto"/>
      </w:divBdr>
    </w:div>
    <w:div w:id="124495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office@stpeters.oxon.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ppData\Local\Microsoft\Windows\INetCache\Content.Outlook\7FTAGPI0\Primary%20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Primary School Letterhead</Template>
  <TotalTime>10</TotalTime>
  <Pages>1</Pages>
  <Words>511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St Peters Primary School</Company>
  <LinksUpToDate>false</LinksUpToDate>
  <CharactersWithSpaces>3649</CharactersWithSpaces>
  <SharedDoc>false</SharedDoc>
  <HLinks>
    <vt:vector size="6" baseType="variant">
      <vt:variant>
        <vt:i4>6946842</vt:i4>
      </vt:variant>
      <vt:variant>
        <vt:i4>0</vt:i4>
      </vt:variant>
      <vt:variant>
        <vt:i4>0</vt:i4>
      </vt:variant>
      <vt:variant>
        <vt:i4>5</vt:i4>
      </vt:variant>
      <vt:variant>
        <vt:lpwstr>mailto:head.3550@st-peters-inf.oxon.sch.uk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creator>Ruth</dc:creator>
  <cp:lastModifiedBy>Mrs Tagliati</cp:lastModifiedBy>
  <cp:revision>4</cp:revision>
  <cp:lastPrinted>2012-02-23T07:17:00Z</cp:lastPrinted>
  <dcterms:created xsi:type="dcterms:W3CDTF">2022-09-28T12:35:00Z</dcterms:created>
  <dcterms:modified xsi:type="dcterms:W3CDTF">2022-09-28T13:19:00Z</dcterms:modified>
</cp:coreProperties>
</file>